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EF" w:rsidRPr="00BA462B" w:rsidRDefault="00770A1E" w:rsidP="00BA462B">
      <w:pPr>
        <w:spacing w:line="280" w:lineRule="exact"/>
        <w:jc w:val="center"/>
        <w:rPr>
          <w:rFonts w:ascii="Arial" w:hAnsi="Arial" w:cs="Arial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CREST" style="position:absolute;left:0;text-align:left;margin-left:-8.45pt;margin-top:-24.4pt;width:57.2pt;height:64.4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8" o:title="CREST"/>
          </v:shape>
        </w:pict>
      </w:r>
      <w:r w:rsidR="00B93CEF" w:rsidRPr="00BA462B">
        <w:rPr>
          <w:rFonts w:ascii="Arial" w:hAnsi="Arial" w:cs="Arial" w:hint="eastAsia"/>
          <w:b/>
          <w:sz w:val="22"/>
          <w:szCs w:val="22"/>
        </w:rPr>
        <w:t>EMBASSY OF THE COMMONWEALTH OF THE BAHAMAS IN CHINA</w:t>
      </w:r>
    </w:p>
    <w:p w:rsidR="00B93CEF" w:rsidRPr="00BA462B" w:rsidRDefault="00B93CEF" w:rsidP="000978EE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B93CEF" w:rsidRDefault="003E70D9" w:rsidP="00B93C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BAHAMIAN NATIONALS REGISTRATION</w:t>
      </w:r>
      <w:r w:rsidR="00B93CEF" w:rsidRPr="00BA462B">
        <w:rPr>
          <w:rFonts w:ascii="Arial" w:hAnsi="Arial" w:cs="Arial" w:hint="eastAsia"/>
          <w:b/>
          <w:sz w:val="22"/>
          <w:szCs w:val="22"/>
        </w:rPr>
        <w:t xml:space="preserve"> FORM</w:t>
      </w:r>
    </w:p>
    <w:p w:rsidR="005E319D" w:rsidRPr="00BA462B" w:rsidRDefault="005E319D" w:rsidP="005E319D">
      <w:pPr>
        <w:rPr>
          <w:sz w:val="22"/>
          <w:szCs w:val="22"/>
        </w:rPr>
      </w:pPr>
    </w:p>
    <w:tbl>
      <w:tblPr>
        <w:tblpPr w:leftFromText="180" w:rightFromText="180" w:vertAnchor="page" w:horzAnchor="margin" w:tblpY="1929"/>
        <w:tblW w:w="1100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501"/>
        <w:gridCol w:w="6"/>
        <w:gridCol w:w="5494"/>
      </w:tblGrid>
      <w:tr w:rsidR="00522320" w:rsidRPr="00B72362" w:rsidTr="00522320">
        <w:trPr>
          <w:cantSplit/>
          <w:trHeight w:val="250"/>
        </w:trPr>
        <w:tc>
          <w:tcPr>
            <w:tcW w:w="11001" w:type="dxa"/>
            <w:gridSpan w:val="3"/>
            <w:shd w:val="clear" w:color="auto" w:fill="E6E6E6"/>
            <w:vAlign w:val="center"/>
          </w:tcPr>
          <w:p w:rsidR="00522320" w:rsidRPr="00B6037C" w:rsidRDefault="00522320" w:rsidP="00522320">
            <w:pPr>
              <w:spacing w:line="280" w:lineRule="exact"/>
              <w:jc w:val="center"/>
              <w:rPr>
                <w:b/>
                <w:color w:val="404040"/>
                <w:sz w:val="20"/>
                <w:szCs w:val="20"/>
                <w:lang w:eastAsia="zh-CN"/>
              </w:rPr>
            </w:pPr>
            <w:r w:rsidRPr="00B6037C">
              <w:rPr>
                <w:rFonts w:ascii="Lucida Fax" w:hAnsi="Lucida Fax" w:cs="Arial"/>
                <w:b/>
                <w:color w:val="404040"/>
                <w:sz w:val="20"/>
                <w:szCs w:val="20"/>
              </w:rPr>
              <w:t>PERSONAL INFORMATION</w:t>
            </w:r>
          </w:p>
        </w:tc>
      </w:tr>
      <w:tr w:rsidR="00522320" w:rsidRPr="00B72362" w:rsidTr="00522320">
        <w:trPr>
          <w:cantSplit/>
          <w:trHeight w:hRule="exact" w:val="432"/>
        </w:trPr>
        <w:tc>
          <w:tcPr>
            <w:tcW w:w="5501" w:type="dxa"/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>Surname</w:t>
            </w:r>
            <w:r w:rsidRPr="008F06D8">
              <w:rPr>
                <w:rFonts w:ascii="Lucida Fax" w:hAnsi="Lucida Fax"/>
                <w:sz w:val="18"/>
                <w:szCs w:val="18"/>
              </w:rPr>
              <w:t xml:space="preserve">: </w:t>
            </w:r>
            <w:r>
              <w:rPr>
                <w:rFonts w:ascii="Lucida Fax" w:hAnsi="Lucida Fax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>
              <w:rPr>
                <w:rFonts w:ascii="Lucida Fax" w:hAnsi="Lucida Fax"/>
                <w:sz w:val="18"/>
                <w:szCs w:val="18"/>
              </w:rPr>
              <w:instrText xml:space="preserve"> FORMTEXT </w:instrText>
            </w:r>
            <w:r>
              <w:rPr>
                <w:rFonts w:ascii="Lucida Fax" w:hAnsi="Lucida Fax"/>
                <w:sz w:val="18"/>
                <w:szCs w:val="18"/>
              </w:rPr>
            </w:r>
            <w:r>
              <w:rPr>
                <w:rFonts w:ascii="Lucida Fax" w:hAnsi="Lucida Fax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Lucida Fax" w:hAnsi="Lucida Fax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500" w:type="dxa"/>
            <w:gridSpan w:val="2"/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>First Name :</w:t>
            </w:r>
            <w:bookmarkStart w:id="2" w:name="Text2"/>
            <w:r w:rsidRPr="008F06D8">
              <w:rPr>
                <w:rFonts w:ascii="Lucida Fax" w:hAnsi="Lucida Fax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F06D8">
              <w:rPr>
                <w:rFonts w:ascii="Lucida Fax" w:hAnsi="Lucida Fax" w:cs="Arial"/>
                <w:sz w:val="18"/>
                <w:szCs w:val="18"/>
              </w:rPr>
              <w:instrText xml:space="preserve"> FORMTEXT </w:instrText>
            </w:r>
            <w:r w:rsidRPr="008F06D8">
              <w:rPr>
                <w:rFonts w:ascii="Lucida Fax" w:hAnsi="Lucida Fax" w:cs="Arial"/>
                <w:sz w:val="18"/>
                <w:szCs w:val="18"/>
              </w:rPr>
            </w:r>
            <w:r w:rsidRPr="008F06D8">
              <w:rPr>
                <w:rFonts w:ascii="Lucida Fax" w:hAnsi="Lucida Fax" w:cs="Arial"/>
                <w:sz w:val="18"/>
                <w:szCs w:val="18"/>
              </w:rPr>
              <w:fldChar w:fldCharType="separate"/>
            </w:r>
            <w:r w:rsidRPr="008F06D8">
              <w:rPr>
                <w:rFonts w:ascii="Lucida Fax" w:hAnsi="Lucida Fax" w:cs="Arial"/>
                <w:sz w:val="18"/>
                <w:szCs w:val="18"/>
              </w:rPr>
              <w:t> </w:t>
            </w:r>
            <w:r w:rsidRPr="008F06D8">
              <w:rPr>
                <w:rFonts w:ascii="Lucida Fax" w:hAnsi="Lucida Fax" w:cs="Arial"/>
                <w:sz w:val="18"/>
                <w:szCs w:val="18"/>
              </w:rPr>
              <w:t> </w:t>
            </w:r>
            <w:r w:rsidRPr="008F06D8">
              <w:rPr>
                <w:rFonts w:ascii="Lucida Fax" w:hAnsi="Lucida Fax" w:cs="Arial"/>
                <w:sz w:val="18"/>
                <w:szCs w:val="18"/>
              </w:rPr>
              <w:t> </w:t>
            </w:r>
            <w:r w:rsidRPr="008F06D8">
              <w:rPr>
                <w:rFonts w:ascii="Lucida Fax" w:hAnsi="Lucida Fax" w:cs="Arial"/>
                <w:sz w:val="18"/>
                <w:szCs w:val="18"/>
              </w:rPr>
              <w:t> </w:t>
            </w:r>
            <w:r w:rsidRPr="008F06D8">
              <w:rPr>
                <w:rFonts w:ascii="Lucida Fax" w:hAnsi="Lucida Fax" w:cs="Arial"/>
                <w:sz w:val="18"/>
                <w:szCs w:val="18"/>
              </w:rPr>
              <w:t> </w:t>
            </w:r>
            <w:r w:rsidRPr="008F06D8">
              <w:rPr>
                <w:rFonts w:ascii="Lucida Fax" w:hAnsi="Lucida Fax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522320" w:rsidRPr="00B72362" w:rsidTr="00522320">
        <w:trPr>
          <w:cantSplit/>
          <w:trHeight w:hRule="exact" w:val="432"/>
        </w:trPr>
        <w:tc>
          <w:tcPr>
            <w:tcW w:w="5501" w:type="dxa"/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>Middle Name :</w:t>
            </w:r>
            <w:bookmarkStart w:id="3" w:name="Text3"/>
            <w:r w:rsidRPr="008F06D8">
              <w:rPr>
                <w:rFonts w:ascii="Lucida Fax" w:hAnsi="Lucida Fax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F06D8">
              <w:rPr>
                <w:rFonts w:ascii="Lucida Fax" w:hAnsi="Lucida Fax" w:cs="Arial"/>
                <w:sz w:val="18"/>
                <w:szCs w:val="18"/>
              </w:rPr>
              <w:instrText xml:space="preserve"> FORMTEXT </w:instrText>
            </w:r>
            <w:r w:rsidRPr="008F06D8">
              <w:rPr>
                <w:rFonts w:ascii="Lucida Fax" w:hAnsi="Lucida Fax" w:cs="Arial"/>
                <w:sz w:val="18"/>
                <w:szCs w:val="18"/>
              </w:rPr>
            </w:r>
            <w:r w:rsidRPr="008F06D8">
              <w:rPr>
                <w:rFonts w:ascii="Lucida Fax" w:hAnsi="Lucida Fax" w:cs="Arial"/>
                <w:sz w:val="18"/>
                <w:szCs w:val="18"/>
              </w:rPr>
              <w:fldChar w:fldCharType="separate"/>
            </w:r>
            <w:r w:rsidRPr="008F06D8">
              <w:rPr>
                <w:rFonts w:ascii="Lucida Fax" w:hAnsi="Lucida Fax" w:cs="Arial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 w:cs="Arial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 w:cs="Arial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 w:cs="Arial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 w:cs="Arial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 w:cs="Arial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5500" w:type="dxa"/>
            <w:gridSpan w:val="2"/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>Former/Maiden Name :</w:t>
            </w:r>
            <w:r w:rsidRPr="008F06D8">
              <w:rPr>
                <w:rFonts w:ascii="Lucida Fax" w:hAnsi="Lucida Fax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F06D8">
              <w:rPr>
                <w:rFonts w:ascii="Lucida Fax" w:hAnsi="Lucida Fax" w:cs="Arial"/>
                <w:sz w:val="18"/>
                <w:szCs w:val="18"/>
              </w:rPr>
              <w:instrText xml:space="preserve"> FORMTEXT </w:instrText>
            </w:r>
            <w:r w:rsidRPr="008F06D8">
              <w:rPr>
                <w:rFonts w:ascii="Lucida Fax" w:hAnsi="Lucida Fax" w:cs="Arial"/>
                <w:sz w:val="18"/>
                <w:szCs w:val="18"/>
              </w:rPr>
            </w:r>
            <w:r w:rsidRPr="008F06D8">
              <w:rPr>
                <w:rFonts w:ascii="Lucida Fax" w:hAnsi="Lucida Fax" w:cs="Arial"/>
                <w:sz w:val="18"/>
                <w:szCs w:val="18"/>
              </w:rPr>
              <w:fldChar w:fldCharType="separate"/>
            </w:r>
            <w:r w:rsidRPr="008F06D8">
              <w:rPr>
                <w:rFonts w:ascii="Lucida Fax" w:hAnsi="Lucida Fax" w:cs="Arial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 w:cs="Arial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 w:cs="Arial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 w:cs="Arial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 w:cs="Arial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 w:cs="Arial"/>
                <w:sz w:val="18"/>
                <w:szCs w:val="18"/>
              </w:rPr>
              <w:fldChar w:fldCharType="end"/>
            </w:r>
          </w:p>
        </w:tc>
      </w:tr>
      <w:tr w:rsidR="00522320" w:rsidRPr="00B72362" w:rsidTr="00522320">
        <w:trPr>
          <w:cantSplit/>
          <w:trHeight w:hRule="exact" w:val="432"/>
        </w:trPr>
        <w:tc>
          <w:tcPr>
            <w:tcW w:w="11001" w:type="dxa"/>
            <w:gridSpan w:val="3"/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>Bahamian By</w:t>
            </w:r>
            <w:r w:rsidRPr="008F06D8">
              <w:rPr>
                <w:rFonts w:ascii="Lucida Fax" w:hAnsi="Lucida Fax"/>
                <w:sz w:val="18"/>
                <w:szCs w:val="18"/>
              </w:rPr>
              <w:t xml:space="preserve">:  </w:t>
            </w:r>
            <w:r w:rsidRPr="008F06D8">
              <w:rPr>
                <w:rFonts w:ascii="Lucida Fax" w:hAnsi="Lucida Fax" w:cs="Arial"/>
                <w:sz w:val="18"/>
                <w:szCs w:val="18"/>
              </w:rPr>
              <w:t xml:space="preserve">Birth </w:t>
            </w:r>
            <w:r w:rsidRPr="008F06D8">
              <w:rPr>
                <w:rFonts w:ascii="Lucida Fax" w:hAnsi="Lucida Fax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6D8">
              <w:rPr>
                <w:rFonts w:ascii="Lucida Fax" w:hAnsi="Lucida Fax" w:cs="Arial"/>
                <w:sz w:val="18"/>
                <w:szCs w:val="18"/>
              </w:rPr>
              <w:instrText xml:space="preserve"> FORMCHECKBOX </w:instrText>
            </w:r>
            <w:r w:rsidR="00770A1E">
              <w:rPr>
                <w:rFonts w:ascii="Lucida Fax" w:hAnsi="Lucida Fax" w:cs="Arial"/>
                <w:sz w:val="18"/>
                <w:szCs w:val="18"/>
              </w:rPr>
            </w:r>
            <w:r w:rsidR="00770A1E">
              <w:rPr>
                <w:rFonts w:ascii="Lucida Fax" w:hAnsi="Lucida Fax" w:cs="Arial"/>
                <w:sz w:val="18"/>
                <w:szCs w:val="18"/>
              </w:rPr>
              <w:fldChar w:fldCharType="separate"/>
            </w:r>
            <w:r w:rsidRPr="008F06D8">
              <w:rPr>
                <w:rFonts w:ascii="Lucida Fax" w:hAnsi="Lucida Fax" w:cs="Arial"/>
                <w:sz w:val="18"/>
                <w:szCs w:val="18"/>
              </w:rPr>
              <w:fldChar w:fldCharType="end"/>
            </w:r>
            <w:r w:rsidRPr="008F06D8">
              <w:rPr>
                <w:rFonts w:ascii="Lucida Fax" w:hAnsi="Lucida Fax" w:cs="Arial"/>
                <w:sz w:val="18"/>
                <w:szCs w:val="18"/>
              </w:rPr>
              <w:t xml:space="preserve">     Naturalisation </w:t>
            </w:r>
            <w:r w:rsidRPr="008F06D8">
              <w:rPr>
                <w:rFonts w:ascii="Lucida Fax" w:hAnsi="Lucida Fax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06D8">
              <w:rPr>
                <w:rFonts w:ascii="Lucida Fax" w:hAnsi="Lucida Fax" w:cs="Arial"/>
                <w:sz w:val="18"/>
                <w:szCs w:val="18"/>
              </w:rPr>
              <w:instrText xml:space="preserve"> FORMCHECKBOX </w:instrText>
            </w:r>
            <w:r w:rsidR="00770A1E">
              <w:rPr>
                <w:rFonts w:ascii="Lucida Fax" w:hAnsi="Lucida Fax" w:cs="Arial"/>
                <w:sz w:val="18"/>
                <w:szCs w:val="18"/>
              </w:rPr>
            </w:r>
            <w:r w:rsidR="00770A1E">
              <w:rPr>
                <w:rFonts w:ascii="Lucida Fax" w:hAnsi="Lucida Fax" w:cs="Arial"/>
                <w:sz w:val="18"/>
                <w:szCs w:val="18"/>
              </w:rPr>
              <w:fldChar w:fldCharType="separate"/>
            </w:r>
            <w:r w:rsidRPr="008F06D8">
              <w:rPr>
                <w:rFonts w:ascii="Lucida Fax" w:hAnsi="Lucida Fax" w:cs="Arial"/>
                <w:sz w:val="18"/>
                <w:szCs w:val="18"/>
              </w:rPr>
              <w:fldChar w:fldCharType="end"/>
            </w:r>
            <w:r w:rsidRPr="008F06D8">
              <w:rPr>
                <w:rFonts w:ascii="Lucida Fax" w:hAnsi="Lucida Fax" w:cs="Arial"/>
                <w:sz w:val="18"/>
                <w:szCs w:val="18"/>
              </w:rPr>
              <w:t xml:space="preserve">     Registration </w:t>
            </w:r>
            <w:r w:rsidRPr="008F06D8">
              <w:rPr>
                <w:rFonts w:ascii="Lucida Fax" w:hAnsi="Lucida Fax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6D8">
              <w:rPr>
                <w:rFonts w:ascii="Lucida Fax" w:hAnsi="Lucida Fax" w:cs="Arial"/>
                <w:sz w:val="18"/>
                <w:szCs w:val="18"/>
              </w:rPr>
              <w:instrText xml:space="preserve"> FORMCHECKBOX </w:instrText>
            </w:r>
            <w:r w:rsidR="00770A1E">
              <w:rPr>
                <w:rFonts w:ascii="Lucida Fax" w:hAnsi="Lucida Fax" w:cs="Arial"/>
                <w:sz w:val="18"/>
                <w:szCs w:val="18"/>
              </w:rPr>
            </w:r>
            <w:r w:rsidR="00770A1E">
              <w:rPr>
                <w:rFonts w:ascii="Lucida Fax" w:hAnsi="Lucida Fax" w:cs="Arial"/>
                <w:sz w:val="18"/>
                <w:szCs w:val="18"/>
              </w:rPr>
              <w:fldChar w:fldCharType="separate"/>
            </w:r>
            <w:r w:rsidRPr="008F06D8">
              <w:rPr>
                <w:rFonts w:ascii="Lucida Fax" w:hAnsi="Lucida Fax" w:cs="Arial"/>
                <w:sz w:val="18"/>
                <w:szCs w:val="18"/>
              </w:rPr>
              <w:fldChar w:fldCharType="end"/>
            </w:r>
          </w:p>
        </w:tc>
      </w:tr>
      <w:tr w:rsidR="00522320" w:rsidRPr="00B72362" w:rsidTr="00522320">
        <w:trPr>
          <w:cantSplit/>
          <w:trHeight w:hRule="exact" w:val="432"/>
        </w:trPr>
        <w:tc>
          <w:tcPr>
            <w:tcW w:w="5501" w:type="dxa"/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>Date of Birth</w:t>
            </w:r>
            <w:r w:rsidRPr="008F06D8">
              <w:rPr>
                <w:rFonts w:ascii="Lucida Fax" w:hAnsi="Lucida Fax"/>
                <w:sz w:val="18"/>
                <w:szCs w:val="18"/>
              </w:rPr>
              <w:t>:</w:t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F06D8">
              <w:rPr>
                <w:rFonts w:ascii="Lucida Fax" w:hAnsi="Lucida Fax"/>
                <w:sz w:val="18"/>
                <w:szCs w:val="18"/>
              </w:rPr>
              <w:instrText xml:space="preserve"> FORMTEXT </w:instrText>
            </w:r>
            <w:r w:rsidRPr="008F06D8">
              <w:rPr>
                <w:rFonts w:ascii="Lucida Fax" w:hAnsi="Lucida Fax"/>
                <w:sz w:val="18"/>
                <w:szCs w:val="18"/>
              </w:rPr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separate"/>
            </w:r>
            <w:r w:rsidRPr="008F06D8">
              <w:rPr>
                <w:rFonts w:ascii="Lucida Fax" w:hAnsi="Lucida Fax"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00" w:type="dxa"/>
            <w:gridSpan w:val="2"/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 xml:space="preserve">Place of Birth : </w:t>
            </w:r>
            <w:r w:rsidRPr="008F06D8">
              <w:rPr>
                <w:rFonts w:ascii="Lucida Fax" w:hAnsi="Lucida Fax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F06D8">
              <w:rPr>
                <w:rFonts w:ascii="Lucida Fax" w:hAnsi="Lucida Fax" w:cs="Arial"/>
                <w:sz w:val="18"/>
                <w:szCs w:val="18"/>
              </w:rPr>
              <w:instrText xml:space="preserve"> FORMTEXT </w:instrText>
            </w:r>
            <w:r w:rsidRPr="008F06D8">
              <w:rPr>
                <w:rFonts w:ascii="Lucida Fax" w:hAnsi="Lucida Fax" w:cs="Arial"/>
                <w:sz w:val="18"/>
                <w:szCs w:val="18"/>
              </w:rPr>
            </w:r>
            <w:r w:rsidRPr="008F06D8">
              <w:rPr>
                <w:rFonts w:ascii="Lucida Fax" w:hAnsi="Lucida Fax" w:cs="Arial"/>
                <w:sz w:val="18"/>
                <w:szCs w:val="18"/>
              </w:rPr>
              <w:fldChar w:fldCharType="separate"/>
            </w:r>
            <w:r w:rsidRPr="008F06D8">
              <w:rPr>
                <w:rFonts w:ascii="Lucida Fax" w:hAnsi="Lucida Fax" w:cs="Arial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 w:cs="Arial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 w:cs="Arial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 w:cs="Arial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 w:cs="Arial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 w:cs="Arial"/>
                <w:sz w:val="18"/>
                <w:szCs w:val="18"/>
              </w:rPr>
              <w:fldChar w:fldCharType="end"/>
            </w:r>
          </w:p>
        </w:tc>
      </w:tr>
      <w:tr w:rsidR="00522320" w:rsidRPr="007559DA" w:rsidTr="00522320">
        <w:trPr>
          <w:cantSplit/>
          <w:trHeight w:hRule="exact" w:val="432"/>
        </w:trPr>
        <w:tc>
          <w:tcPr>
            <w:tcW w:w="11001" w:type="dxa"/>
            <w:gridSpan w:val="3"/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 xml:space="preserve">Gender:   </w:t>
            </w:r>
            <w:r w:rsidRPr="008F06D8">
              <w:rPr>
                <w:rFonts w:ascii="Lucida Fax" w:hAnsi="Lucida Fax" w:cs="Arial"/>
                <w:sz w:val="18"/>
                <w:szCs w:val="18"/>
              </w:rPr>
              <w:tab/>
            </w:r>
            <w:r w:rsidRPr="008F06D8">
              <w:rPr>
                <w:rFonts w:ascii="Lucida Fax" w:hAnsi="Lucida Fax" w:cs="Arial"/>
                <w:sz w:val="18"/>
                <w:szCs w:val="18"/>
              </w:rPr>
              <w:tab/>
              <w:t xml:space="preserve">Male </w:t>
            </w:r>
            <w:bookmarkStart w:id="5" w:name="Check4"/>
            <w:r w:rsidRPr="008F06D8">
              <w:rPr>
                <w:rFonts w:ascii="Lucida Fax" w:hAnsi="Lucida Fax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06D8">
              <w:rPr>
                <w:rFonts w:ascii="Lucida Fax" w:hAnsi="Lucida Fax" w:cs="Arial"/>
                <w:sz w:val="18"/>
                <w:szCs w:val="18"/>
              </w:rPr>
              <w:instrText xml:space="preserve"> FORMCHECKBOX </w:instrText>
            </w:r>
            <w:r w:rsidR="00770A1E">
              <w:rPr>
                <w:rFonts w:ascii="Lucida Fax" w:hAnsi="Lucida Fax" w:cs="Arial"/>
                <w:sz w:val="18"/>
                <w:szCs w:val="18"/>
              </w:rPr>
            </w:r>
            <w:r w:rsidR="00770A1E">
              <w:rPr>
                <w:rFonts w:ascii="Lucida Fax" w:hAnsi="Lucida Fax" w:cs="Arial"/>
                <w:sz w:val="18"/>
                <w:szCs w:val="18"/>
              </w:rPr>
              <w:fldChar w:fldCharType="separate"/>
            </w:r>
            <w:r w:rsidRPr="008F06D8">
              <w:rPr>
                <w:rFonts w:ascii="Lucida Fax" w:hAnsi="Lucida Fax" w:cs="Arial"/>
                <w:sz w:val="18"/>
                <w:szCs w:val="18"/>
              </w:rPr>
              <w:fldChar w:fldCharType="end"/>
            </w:r>
            <w:bookmarkEnd w:id="5"/>
            <w:r w:rsidRPr="008F06D8">
              <w:rPr>
                <w:rFonts w:ascii="Lucida Fax" w:hAnsi="Lucida Fax" w:cs="Arial"/>
                <w:sz w:val="18"/>
                <w:szCs w:val="18"/>
              </w:rPr>
              <w:t xml:space="preserve">          </w:t>
            </w:r>
            <w:r w:rsidRPr="008F06D8">
              <w:rPr>
                <w:rFonts w:ascii="Lucida Fax" w:hAnsi="Lucida Fax" w:cs="Arial"/>
                <w:sz w:val="18"/>
                <w:szCs w:val="18"/>
              </w:rPr>
              <w:tab/>
            </w:r>
            <w:r w:rsidRPr="008F06D8">
              <w:rPr>
                <w:rFonts w:ascii="Lucida Fax" w:hAnsi="Lucida Fax" w:cs="Arial"/>
                <w:sz w:val="18"/>
                <w:szCs w:val="18"/>
              </w:rPr>
              <w:tab/>
            </w:r>
            <w:r w:rsidRPr="008F06D8">
              <w:rPr>
                <w:rFonts w:ascii="Lucida Fax" w:hAnsi="Lucida Fax" w:cs="Arial"/>
                <w:sz w:val="18"/>
                <w:szCs w:val="18"/>
              </w:rPr>
              <w:tab/>
            </w:r>
            <w:r w:rsidRPr="008F06D8">
              <w:rPr>
                <w:rFonts w:ascii="Lucida Fax" w:hAnsi="Lucida Fax" w:cs="Arial"/>
                <w:sz w:val="18"/>
                <w:szCs w:val="18"/>
              </w:rPr>
              <w:tab/>
              <w:t xml:space="preserve">Female </w:t>
            </w:r>
            <w:bookmarkStart w:id="6" w:name="Check3"/>
            <w:r w:rsidRPr="008F06D8">
              <w:rPr>
                <w:rFonts w:ascii="Lucida Fax" w:hAnsi="Lucida Fax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06D8">
              <w:rPr>
                <w:rFonts w:ascii="Lucida Fax" w:hAnsi="Lucida Fax" w:cs="Arial"/>
                <w:sz w:val="18"/>
                <w:szCs w:val="18"/>
              </w:rPr>
              <w:instrText xml:space="preserve"> FORMCHECKBOX </w:instrText>
            </w:r>
            <w:r w:rsidR="00770A1E">
              <w:rPr>
                <w:rFonts w:ascii="Lucida Fax" w:hAnsi="Lucida Fax" w:cs="Arial"/>
                <w:sz w:val="18"/>
                <w:szCs w:val="18"/>
              </w:rPr>
            </w:r>
            <w:r w:rsidR="00770A1E">
              <w:rPr>
                <w:rFonts w:ascii="Lucida Fax" w:hAnsi="Lucida Fax" w:cs="Arial"/>
                <w:sz w:val="18"/>
                <w:szCs w:val="18"/>
              </w:rPr>
              <w:fldChar w:fldCharType="separate"/>
            </w:r>
            <w:r w:rsidRPr="008F06D8">
              <w:rPr>
                <w:rFonts w:ascii="Lucida Fax" w:hAnsi="Lucida Fax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522320" w:rsidRPr="00B72362" w:rsidTr="00522320">
        <w:trPr>
          <w:cantSplit/>
          <w:trHeight w:hRule="exact" w:val="432"/>
        </w:trPr>
        <w:tc>
          <w:tcPr>
            <w:tcW w:w="11001" w:type="dxa"/>
            <w:gridSpan w:val="3"/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>Passport No.</w:t>
            </w:r>
            <w:r w:rsidRPr="008F06D8">
              <w:rPr>
                <w:rFonts w:ascii="Lucida Fax" w:hAnsi="Lucida Fax"/>
                <w:sz w:val="18"/>
                <w:szCs w:val="18"/>
              </w:rPr>
              <w:t>:</w:t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7"/>
            <w:r w:rsidRPr="008F06D8">
              <w:rPr>
                <w:rFonts w:ascii="Lucida Fax" w:hAnsi="Lucida Fax"/>
                <w:sz w:val="18"/>
                <w:szCs w:val="18"/>
              </w:rPr>
              <w:instrText xml:space="preserve"> FORMTEXT </w:instrText>
            </w:r>
            <w:r w:rsidRPr="008F06D8">
              <w:rPr>
                <w:rFonts w:ascii="Lucida Fax" w:hAnsi="Lucida Fax"/>
                <w:sz w:val="18"/>
                <w:szCs w:val="18"/>
              </w:rPr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separate"/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end"/>
            </w:r>
            <w:bookmarkEnd w:id="7"/>
          </w:p>
        </w:tc>
      </w:tr>
      <w:tr w:rsidR="00522320" w:rsidRPr="00B72362" w:rsidTr="00522320">
        <w:trPr>
          <w:cantSplit/>
          <w:trHeight w:val="432"/>
        </w:trPr>
        <w:tc>
          <w:tcPr>
            <w:tcW w:w="11001" w:type="dxa"/>
            <w:gridSpan w:val="3"/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 xml:space="preserve">Address in Asia/Pacific Region </w:t>
            </w:r>
            <w:r w:rsidRPr="008F06D8">
              <w:rPr>
                <w:rFonts w:ascii="Lucida Fax" w:hAnsi="Lucida Fax"/>
                <w:sz w:val="18"/>
                <w:szCs w:val="18"/>
              </w:rPr>
              <w:t>:</w:t>
            </w:r>
            <w:r>
              <w:rPr>
                <w:rFonts w:ascii="Lucida Fax" w:hAnsi="Lucida Fax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8" w:name="Text10"/>
            <w:r>
              <w:rPr>
                <w:rFonts w:ascii="Lucida Fax" w:hAnsi="Lucida Fax"/>
                <w:sz w:val="18"/>
                <w:szCs w:val="18"/>
              </w:rPr>
              <w:instrText xml:space="preserve"> FORMTEXT </w:instrText>
            </w:r>
            <w:r>
              <w:rPr>
                <w:rFonts w:ascii="Lucida Fax" w:hAnsi="Lucida Fax"/>
                <w:sz w:val="18"/>
                <w:szCs w:val="18"/>
              </w:rPr>
            </w:r>
            <w:r>
              <w:rPr>
                <w:rFonts w:ascii="Lucida Fax" w:hAnsi="Lucida Fax"/>
                <w:sz w:val="18"/>
                <w:szCs w:val="18"/>
              </w:rPr>
              <w:fldChar w:fldCharType="separate"/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sz w:val="18"/>
                <w:szCs w:val="18"/>
              </w:rPr>
              <w:fldChar w:fldCharType="end"/>
            </w:r>
            <w:bookmarkEnd w:id="8"/>
          </w:p>
        </w:tc>
      </w:tr>
      <w:tr w:rsidR="00522320" w:rsidRPr="00B72362" w:rsidTr="00522320">
        <w:trPr>
          <w:cantSplit/>
          <w:trHeight w:hRule="exact" w:val="432"/>
        </w:trPr>
        <w:tc>
          <w:tcPr>
            <w:tcW w:w="5507" w:type="dxa"/>
            <w:gridSpan w:val="2"/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 xml:space="preserve">Tel No. at Work/School </w:t>
            </w:r>
            <w:r w:rsidRPr="008F06D8">
              <w:rPr>
                <w:rFonts w:ascii="Lucida Fax" w:hAnsi="Lucida Fax"/>
                <w:sz w:val="18"/>
                <w:szCs w:val="18"/>
              </w:rPr>
              <w:t>:</w:t>
            </w:r>
            <w:bookmarkStart w:id="9" w:name="Text14"/>
            <w:r w:rsidRPr="008F06D8">
              <w:rPr>
                <w:rFonts w:ascii="Lucida Fax" w:hAnsi="Lucida Fax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F06D8">
              <w:rPr>
                <w:rFonts w:ascii="Lucida Fax" w:hAnsi="Lucida Fax"/>
                <w:sz w:val="18"/>
                <w:szCs w:val="18"/>
              </w:rPr>
              <w:instrText xml:space="preserve"> FORMTEXT </w:instrText>
            </w:r>
            <w:r w:rsidRPr="008F06D8">
              <w:rPr>
                <w:rFonts w:ascii="Lucida Fax" w:hAnsi="Lucida Fax"/>
                <w:sz w:val="18"/>
                <w:szCs w:val="18"/>
              </w:rPr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separate"/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494" w:type="dxa"/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>Home</w:t>
            </w:r>
            <w:r w:rsidRPr="008F06D8">
              <w:rPr>
                <w:rFonts w:ascii="Lucida Fax" w:hAnsi="Lucida Fax"/>
                <w:sz w:val="18"/>
                <w:szCs w:val="18"/>
              </w:rPr>
              <w:t>:</w:t>
            </w:r>
            <w:bookmarkStart w:id="10" w:name="Text12"/>
            <w:r w:rsidRPr="008F06D8">
              <w:rPr>
                <w:rFonts w:ascii="Lucida Fax" w:hAnsi="Lucida Fax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F06D8">
              <w:rPr>
                <w:rFonts w:ascii="Lucida Fax" w:hAnsi="Lucida Fax"/>
                <w:sz w:val="18"/>
                <w:szCs w:val="18"/>
              </w:rPr>
              <w:instrText xml:space="preserve"> FORMTEXT </w:instrText>
            </w:r>
            <w:r w:rsidRPr="008F06D8">
              <w:rPr>
                <w:rFonts w:ascii="Lucida Fax" w:hAnsi="Lucida Fax"/>
                <w:sz w:val="18"/>
                <w:szCs w:val="18"/>
              </w:rPr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separate"/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end"/>
            </w:r>
            <w:bookmarkEnd w:id="10"/>
          </w:p>
        </w:tc>
      </w:tr>
      <w:tr w:rsidR="00522320" w:rsidRPr="00B72362" w:rsidTr="00522320">
        <w:trPr>
          <w:cantSplit/>
          <w:trHeight w:hRule="exact" w:val="432"/>
        </w:trPr>
        <w:tc>
          <w:tcPr>
            <w:tcW w:w="5507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 xml:space="preserve">Cell </w:t>
            </w:r>
            <w:r w:rsidRPr="008F06D8">
              <w:rPr>
                <w:rFonts w:ascii="Lucida Fax" w:hAnsi="Lucida Fax"/>
                <w:sz w:val="18"/>
                <w:szCs w:val="18"/>
              </w:rPr>
              <w:t>:</w:t>
            </w:r>
            <w:bookmarkStart w:id="11" w:name="Text13"/>
            <w:r w:rsidRPr="008F06D8">
              <w:rPr>
                <w:rFonts w:ascii="Lucida Fax" w:hAnsi="Lucida Fax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F06D8">
              <w:rPr>
                <w:rFonts w:ascii="Lucida Fax" w:hAnsi="Lucida Fax"/>
                <w:sz w:val="18"/>
                <w:szCs w:val="18"/>
              </w:rPr>
              <w:instrText xml:space="preserve"> FORMTEXT </w:instrText>
            </w:r>
            <w:r w:rsidRPr="008F06D8">
              <w:rPr>
                <w:rFonts w:ascii="Lucida Fax" w:hAnsi="Lucida Fax"/>
                <w:sz w:val="18"/>
                <w:szCs w:val="18"/>
              </w:rPr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separate"/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494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 xml:space="preserve">Email </w:t>
            </w:r>
            <w:r w:rsidRPr="008F06D8">
              <w:rPr>
                <w:rFonts w:ascii="Lucida Fax" w:hAnsi="Lucida Fax"/>
                <w:sz w:val="18"/>
                <w:szCs w:val="18"/>
              </w:rPr>
              <w:t>:</w:t>
            </w:r>
            <w:r>
              <w:rPr>
                <w:rFonts w:ascii="Lucida Fax" w:hAnsi="Lucida Fax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2" w:name="Text15"/>
            <w:r>
              <w:rPr>
                <w:rFonts w:ascii="Lucida Fax" w:hAnsi="Lucida Fax"/>
                <w:sz w:val="18"/>
                <w:szCs w:val="18"/>
              </w:rPr>
              <w:instrText xml:space="preserve"> FORMTEXT </w:instrText>
            </w:r>
            <w:r>
              <w:rPr>
                <w:rFonts w:ascii="Lucida Fax" w:hAnsi="Lucida Fax"/>
                <w:sz w:val="18"/>
                <w:szCs w:val="18"/>
              </w:rPr>
            </w:r>
            <w:r>
              <w:rPr>
                <w:rFonts w:ascii="Lucida Fax" w:hAnsi="Lucida Fax"/>
                <w:sz w:val="18"/>
                <w:szCs w:val="18"/>
              </w:rPr>
              <w:fldChar w:fldCharType="separate"/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sz w:val="18"/>
                <w:szCs w:val="18"/>
              </w:rPr>
              <w:fldChar w:fldCharType="end"/>
            </w:r>
            <w:bookmarkEnd w:id="12"/>
          </w:p>
        </w:tc>
      </w:tr>
      <w:tr w:rsidR="00522320" w:rsidRPr="00B72362" w:rsidTr="00522320">
        <w:trPr>
          <w:cantSplit/>
          <w:trHeight w:val="250"/>
        </w:trPr>
        <w:tc>
          <w:tcPr>
            <w:tcW w:w="11001" w:type="dxa"/>
            <w:gridSpan w:val="3"/>
            <w:shd w:val="clear" w:color="auto" w:fill="E6E6E6"/>
            <w:vAlign w:val="center"/>
          </w:tcPr>
          <w:p w:rsidR="00522320" w:rsidRPr="00B6037C" w:rsidRDefault="00522320" w:rsidP="00522320">
            <w:pPr>
              <w:spacing w:line="280" w:lineRule="exact"/>
              <w:jc w:val="center"/>
              <w:rPr>
                <w:color w:val="404040"/>
                <w:lang w:eastAsia="zh-CN"/>
              </w:rPr>
            </w:pPr>
            <w:r w:rsidRPr="00B6037C">
              <w:rPr>
                <w:rFonts w:ascii="Lucida Fax" w:hAnsi="Lucida Fax" w:cs="Arial"/>
                <w:b/>
                <w:caps/>
                <w:color w:val="404040"/>
                <w:sz w:val="20"/>
                <w:szCs w:val="20"/>
              </w:rPr>
              <w:t>Reason for Travel to Asia/Pacific Region</w:t>
            </w:r>
          </w:p>
        </w:tc>
      </w:tr>
      <w:tr w:rsidR="00522320" w:rsidRPr="007559DA" w:rsidTr="00522320">
        <w:trPr>
          <w:cantSplit/>
          <w:trHeight w:val="432"/>
        </w:trPr>
        <w:tc>
          <w:tcPr>
            <w:tcW w:w="11001" w:type="dxa"/>
            <w:gridSpan w:val="3"/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>Purpose</w:t>
            </w:r>
            <w:r w:rsidRPr="008F06D8">
              <w:rPr>
                <w:rFonts w:ascii="Lucida Fax" w:hAnsi="Lucida Fax"/>
                <w:sz w:val="18"/>
                <w:szCs w:val="18"/>
              </w:rPr>
              <w:t xml:space="preserve">:  </w:t>
            </w:r>
            <w:r w:rsidRPr="008F06D8">
              <w:rPr>
                <w:rFonts w:ascii="Lucida Fax" w:hAnsi="Lucida Fax" w:cs="Arial"/>
                <w:sz w:val="18"/>
                <w:szCs w:val="18"/>
              </w:rPr>
              <w:t xml:space="preserve">Study </w:t>
            </w:r>
            <w:r w:rsidRPr="008F06D8">
              <w:rPr>
                <w:rFonts w:ascii="Lucida Fax" w:hAnsi="Lucida Fax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6D8">
              <w:rPr>
                <w:rFonts w:ascii="Lucida Fax" w:hAnsi="Lucida Fax" w:cs="Arial"/>
                <w:sz w:val="18"/>
                <w:szCs w:val="18"/>
              </w:rPr>
              <w:instrText xml:space="preserve"> FORMCHECKBOX </w:instrText>
            </w:r>
            <w:r w:rsidR="00770A1E">
              <w:rPr>
                <w:rFonts w:ascii="Lucida Fax" w:hAnsi="Lucida Fax" w:cs="Arial"/>
                <w:sz w:val="18"/>
                <w:szCs w:val="18"/>
              </w:rPr>
            </w:r>
            <w:r w:rsidR="00770A1E">
              <w:rPr>
                <w:rFonts w:ascii="Lucida Fax" w:hAnsi="Lucida Fax" w:cs="Arial"/>
                <w:sz w:val="18"/>
                <w:szCs w:val="18"/>
              </w:rPr>
              <w:fldChar w:fldCharType="separate"/>
            </w:r>
            <w:r w:rsidRPr="008F06D8">
              <w:rPr>
                <w:rFonts w:ascii="Lucida Fax" w:hAnsi="Lucida Fax" w:cs="Arial"/>
                <w:sz w:val="18"/>
                <w:szCs w:val="18"/>
              </w:rPr>
              <w:fldChar w:fldCharType="end"/>
            </w:r>
            <w:r w:rsidRPr="008F06D8">
              <w:rPr>
                <w:rFonts w:ascii="Lucida Fax" w:hAnsi="Lucida Fax" w:cs="Arial"/>
                <w:sz w:val="18"/>
                <w:szCs w:val="18"/>
              </w:rPr>
              <w:t xml:space="preserve">     Work </w:t>
            </w:r>
            <w:r w:rsidRPr="008F06D8">
              <w:rPr>
                <w:rFonts w:ascii="Lucida Fax" w:hAnsi="Lucida Fax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06D8">
              <w:rPr>
                <w:rFonts w:ascii="Lucida Fax" w:hAnsi="Lucida Fax" w:cs="Arial"/>
                <w:sz w:val="18"/>
                <w:szCs w:val="18"/>
              </w:rPr>
              <w:instrText xml:space="preserve"> FORMCHECKBOX </w:instrText>
            </w:r>
            <w:r w:rsidR="00770A1E">
              <w:rPr>
                <w:rFonts w:ascii="Lucida Fax" w:hAnsi="Lucida Fax" w:cs="Arial"/>
                <w:sz w:val="18"/>
                <w:szCs w:val="18"/>
              </w:rPr>
            </w:r>
            <w:r w:rsidR="00770A1E">
              <w:rPr>
                <w:rFonts w:ascii="Lucida Fax" w:hAnsi="Lucida Fax" w:cs="Arial"/>
                <w:sz w:val="18"/>
                <w:szCs w:val="18"/>
              </w:rPr>
              <w:fldChar w:fldCharType="separate"/>
            </w:r>
            <w:r w:rsidRPr="008F06D8">
              <w:rPr>
                <w:rFonts w:ascii="Lucida Fax" w:hAnsi="Lucida Fax" w:cs="Arial"/>
                <w:sz w:val="18"/>
                <w:szCs w:val="18"/>
              </w:rPr>
              <w:fldChar w:fldCharType="end"/>
            </w:r>
            <w:r w:rsidRPr="008F06D8">
              <w:rPr>
                <w:rFonts w:ascii="Lucida Fax" w:hAnsi="Lucida Fax" w:cs="Arial"/>
                <w:sz w:val="18"/>
                <w:szCs w:val="18"/>
              </w:rPr>
              <w:t xml:space="preserve">     Permanent Resident </w:t>
            </w:r>
            <w:r w:rsidRPr="008F06D8">
              <w:rPr>
                <w:rFonts w:ascii="Lucida Fax" w:hAnsi="Lucida Fax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6D8">
              <w:rPr>
                <w:rFonts w:ascii="Lucida Fax" w:hAnsi="Lucida Fax" w:cs="Arial"/>
                <w:sz w:val="18"/>
                <w:szCs w:val="18"/>
              </w:rPr>
              <w:instrText xml:space="preserve"> FORMCHECKBOX </w:instrText>
            </w:r>
            <w:r w:rsidR="00770A1E">
              <w:rPr>
                <w:rFonts w:ascii="Lucida Fax" w:hAnsi="Lucida Fax" w:cs="Arial"/>
                <w:sz w:val="18"/>
                <w:szCs w:val="18"/>
              </w:rPr>
            </w:r>
            <w:r w:rsidR="00770A1E">
              <w:rPr>
                <w:rFonts w:ascii="Lucida Fax" w:hAnsi="Lucida Fax" w:cs="Arial"/>
                <w:sz w:val="18"/>
                <w:szCs w:val="18"/>
              </w:rPr>
              <w:fldChar w:fldCharType="separate"/>
            </w:r>
            <w:r w:rsidRPr="008F06D8">
              <w:rPr>
                <w:rFonts w:ascii="Lucida Fax" w:hAnsi="Lucida Fax" w:cs="Arial"/>
                <w:sz w:val="18"/>
                <w:szCs w:val="18"/>
              </w:rPr>
              <w:fldChar w:fldCharType="end"/>
            </w:r>
          </w:p>
        </w:tc>
      </w:tr>
      <w:tr w:rsidR="005E319D" w:rsidRPr="007559DA" w:rsidTr="00522320">
        <w:trPr>
          <w:cantSplit/>
          <w:trHeight w:val="432"/>
        </w:trPr>
        <w:tc>
          <w:tcPr>
            <w:tcW w:w="11001" w:type="dxa"/>
            <w:gridSpan w:val="3"/>
            <w:shd w:val="clear" w:color="auto" w:fill="auto"/>
            <w:vAlign w:val="center"/>
          </w:tcPr>
          <w:p w:rsidR="005E319D" w:rsidRPr="008F06D8" w:rsidRDefault="005E319D" w:rsidP="00522320">
            <w:pPr>
              <w:rPr>
                <w:rFonts w:ascii="Lucida Fax" w:hAnsi="Lucida Fax" w:cs="Arial"/>
                <w:sz w:val="18"/>
                <w:szCs w:val="18"/>
              </w:rPr>
            </w:pPr>
            <w:r>
              <w:rPr>
                <w:rFonts w:ascii="Lucida Fax" w:hAnsi="Lucida Fax" w:cs="Arial"/>
                <w:sz w:val="18"/>
                <w:szCs w:val="18"/>
              </w:rPr>
              <w:t xml:space="preserve">Occupation: </w:t>
            </w:r>
            <w:r>
              <w:rPr>
                <w:rFonts w:ascii="Lucida Fax" w:hAnsi="Lucida Fax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Lucida Fax" w:hAnsi="Lucida Fax"/>
                <w:sz w:val="18"/>
                <w:szCs w:val="18"/>
              </w:rPr>
              <w:instrText xml:space="preserve"> FORMTEXT </w:instrText>
            </w:r>
            <w:r>
              <w:rPr>
                <w:rFonts w:ascii="Lucida Fax" w:hAnsi="Lucida Fax"/>
                <w:sz w:val="18"/>
                <w:szCs w:val="18"/>
              </w:rPr>
            </w:r>
            <w:r>
              <w:rPr>
                <w:rFonts w:ascii="Lucida Fax" w:hAnsi="Lucida Fax"/>
                <w:sz w:val="18"/>
                <w:szCs w:val="18"/>
              </w:rPr>
              <w:fldChar w:fldCharType="separate"/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sz w:val="18"/>
                <w:szCs w:val="18"/>
              </w:rPr>
              <w:fldChar w:fldCharType="end"/>
            </w:r>
          </w:p>
        </w:tc>
      </w:tr>
      <w:tr w:rsidR="00522320" w:rsidRPr="007559DA" w:rsidTr="00522320">
        <w:trPr>
          <w:cantSplit/>
          <w:trHeight w:val="432"/>
        </w:trPr>
        <w:tc>
          <w:tcPr>
            <w:tcW w:w="11001" w:type="dxa"/>
            <w:gridSpan w:val="3"/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>Name of Employer/School</w:t>
            </w:r>
            <w:r w:rsidRPr="008F06D8">
              <w:rPr>
                <w:rFonts w:ascii="Lucida Fax" w:hAnsi="Lucida Fax"/>
                <w:sz w:val="18"/>
                <w:szCs w:val="18"/>
              </w:rPr>
              <w:t>:</w:t>
            </w:r>
            <w:r>
              <w:rPr>
                <w:rFonts w:ascii="Lucida Fax" w:hAnsi="Lucida Fax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3" w:name="Text29"/>
            <w:r>
              <w:rPr>
                <w:rFonts w:ascii="Lucida Fax" w:hAnsi="Lucida Fax"/>
                <w:sz w:val="18"/>
                <w:szCs w:val="18"/>
              </w:rPr>
              <w:instrText xml:space="preserve"> FORMTEXT </w:instrText>
            </w:r>
            <w:r>
              <w:rPr>
                <w:rFonts w:ascii="Lucida Fax" w:hAnsi="Lucida Fax"/>
                <w:sz w:val="18"/>
                <w:szCs w:val="18"/>
              </w:rPr>
            </w:r>
            <w:r>
              <w:rPr>
                <w:rFonts w:ascii="Lucida Fax" w:hAnsi="Lucida Fax"/>
                <w:sz w:val="18"/>
                <w:szCs w:val="18"/>
              </w:rPr>
              <w:fldChar w:fldCharType="separate"/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sz w:val="18"/>
                <w:szCs w:val="18"/>
              </w:rPr>
              <w:fldChar w:fldCharType="end"/>
            </w:r>
            <w:bookmarkEnd w:id="13"/>
          </w:p>
        </w:tc>
      </w:tr>
      <w:tr w:rsidR="00522320" w:rsidRPr="007559DA" w:rsidTr="00522320">
        <w:trPr>
          <w:cantSplit/>
          <w:trHeight w:val="432"/>
        </w:trPr>
        <w:tc>
          <w:tcPr>
            <w:tcW w:w="11001" w:type="dxa"/>
            <w:gridSpan w:val="3"/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 xml:space="preserve">Address of Employer/School </w:t>
            </w:r>
            <w:r w:rsidRPr="008F06D8">
              <w:rPr>
                <w:rFonts w:ascii="Lucida Fax" w:hAnsi="Lucida Fax"/>
                <w:sz w:val="18"/>
                <w:szCs w:val="18"/>
              </w:rPr>
              <w:t>:</w:t>
            </w:r>
            <w:r>
              <w:rPr>
                <w:rFonts w:ascii="Lucida Fax" w:hAnsi="Lucida Fax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Lucida Fax" w:hAnsi="Lucida Fax"/>
                <w:sz w:val="18"/>
                <w:szCs w:val="18"/>
              </w:rPr>
              <w:instrText xml:space="preserve"> FORMTEXT </w:instrText>
            </w:r>
            <w:r>
              <w:rPr>
                <w:rFonts w:ascii="Lucida Fax" w:hAnsi="Lucida Fax"/>
                <w:sz w:val="18"/>
                <w:szCs w:val="18"/>
              </w:rPr>
            </w:r>
            <w:r>
              <w:rPr>
                <w:rFonts w:ascii="Lucida Fax" w:hAnsi="Lucida Fax"/>
                <w:sz w:val="18"/>
                <w:szCs w:val="18"/>
              </w:rPr>
              <w:fldChar w:fldCharType="separate"/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sz w:val="18"/>
                <w:szCs w:val="18"/>
              </w:rPr>
              <w:fldChar w:fldCharType="end"/>
            </w:r>
          </w:p>
        </w:tc>
      </w:tr>
      <w:tr w:rsidR="00522320" w:rsidRPr="00B72362" w:rsidTr="00522320">
        <w:trPr>
          <w:cantSplit/>
          <w:trHeight w:val="432"/>
        </w:trPr>
        <w:tc>
          <w:tcPr>
            <w:tcW w:w="5501" w:type="dxa"/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 w:cs="Arial"/>
                <w:sz w:val="18"/>
                <w:szCs w:val="18"/>
                <w:lang w:eastAsia="zh-CN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 xml:space="preserve">Course of Study </w:t>
            </w:r>
            <w:r w:rsidRPr="008F06D8">
              <w:rPr>
                <w:rFonts w:ascii="Lucida Fax" w:hAnsi="Lucida Fax"/>
                <w:sz w:val="18"/>
                <w:szCs w:val="18"/>
              </w:rPr>
              <w:t>:</w:t>
            </w:r>
            <w:r w:rsidRPr="008F06D8">
              <w:rPr>
                <w:rFonts w:ascii="Lucida Fax" w:hAnsi="Lucida Fax" w:cs="Arial"/>
                <w:sz w:val="18"/>
                <w:szCs w:val="18"/>
              </w:rPr>
              <w:t xml:space="preserve"> </w:t>
            </w:r>
            <w:bookmarkStart w:id="14" w:name="Text50"/>
            <w:r w:rsidRPr="008F06D8">
              <w:rPr>
                <w:rFonts w:ascii="Lucida Fax" w:eastAsia="SimSun" w:hAnsi="Lucida Fax" w:cs="SimSun"/>
                <w:sz w:val="18"/>
                <w:szCs w:val="18"/>
                <w:lang w:eastAsia="zh-CN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F06D8">
              <w:rPr>
                <w:rFonts w:ascii="Lucida Fax" w:eastAsia="SimSun" w:hAnsi="Lucida Fax" w:cs="SimSun"/>
                <w:sz w:val="18"/>
                <w:szCs w:val="18"/>
                <w:lang w:eastAsia="zh-CN"/>
              </w:rPr>
              <w:instrText xml:space="preserve"> FORMTEXT </w:instrText>
            </w:r>
            <w:r w:rsidRPr="008F06D8">
              <w:rPr>
                <w:rFonts w:ascii="Lucida Fax" w:eastAsia="SimSun" w:hAnsi="Lucida Fax" w:cs="SimSun"/>
                <w:sz w:val="18"/>
                <w:szCs w:val="18"/>
                <w:lang w:eastAsia="zh-CN"/>
              </w:rPr>
            </w:r>
            <w:r w:rsidRPr="008F06D8">
              <w:rPr>
                <w:rFonts w:ascii="Lucida Fax" w:eastAsia="SimSun" w:hAnsi="Lucida Fax" w:cs="SimSun"/>
                <w:sz w:val="18"/>
                <w:szCs w:val="18"/>
                <w:lang w:eastAsia="zh-CN"/>
              </w:rPr>
              <w:fldChar w:fldCharType="separate"/>
            </w:r>
            <w:r w:rsidRPr="008F06D8">
              <w:rPr>
                <w:rFonts w:ascii="Lucida Fax" w:eastAsia="SimSun" w:hAnsi="Lucida Fax" w:cs="SimSun"/>
                <w:sz w:val="18"/>
                <w:szCs w:val="18"/>
                <w:lang w:eastAsia="zh-CN"/>
              </w:rPr>
              <w:t> </w:t>
            </w:r>
            <w:r w:rsidRPr="008F06D8">
              <w:rPr>
                <w:rFonts w:ascii="Lucida Fax" w:eastAsia="SimSun" w:hAnsi="Lucida Fax" w:cs="SimSun"/>
                <w:sz w:val="18"/>
                <w:szCs w:val="18"/>
                <w:lang w:eastAsia="zh-CN"/>
              </w:rPr>
              <w:t> </w:t>
            </w:r>
            <w:r w:rsidRPr="008F06D8">
              <w:rPr>
                <w:rFonts w:ascii="Lucida Fax" w:eastAsia="SimSun" w:hAnsi="Lucida Fax" w:cs="SimSun"/>
                <w:sz w:val="18"/>
                <w:szCs w:val="18"/>
                <w:lang w:eastAsia="zh-CN"/>
              </w:rPr>
              <w:t> </w:t>
            </w:r>
            <w:r w:rsidRPr="008F06D8">
              <w:rPr>
                <w:rFonts w:ascii="Lucida Fax" w:eastAsia="SimSun" w:hAnsi="Lucida Fax" w:cs="SimSun"/>
                <w:sz w:val="18"/>
                <w:szCs w:val="18"/>
                <w:lang w:eastAsia="zh-CN"/>
              </w:rPr>
              <w:t> </w:t>
            </w:r>
            <w:r w:rsidRPr="008F06D8">
              <w:rPr>
                <w:rFonts w:ascii="Lucida Fax" w:eastAsia="SimSun" w:hAnsi="Lucida Fax" w:cs="SimSun"/>
                <w:sz w:val="18"/>
                <w:szCs w:val="18"/>
                <w:lang w:eastAsia="zh-CN"/>
              </w:rPr>
              <w:t> </w:t>
            </w:r>
            <w:r w:rsidRPr="008F06D8">
              <w:rPr>
                <w:rFonts w:ascii="Lucida Fax" w:eastAsia="SimSun" w:hAnsi="Lucida Fax" w:cs="SimSun"/>
                <w:sz w:val="18"/>
                <w:szCs w:val="18"/>
                <w:lang w:eastAsia="zh-CN"/>
              </w:rPr>
              <w:fldChar w:fldCharType="end"/>
            </w:r>
          </w:p>
        </w:tc>
        <w:bookmarkEnd w:id="14"/>
        <w:tc>
          <w:tcPr>
            <w:tcW w:w="5500" w:type="dxa"/>
            <w:gridSpan w:val="2"/>
            <w:shd w:val="clear" w:color="auto" w:fill="auto"/>
            <w:vAlign w:val="center"/>
          </w:tcPr>
          <w:p w:rsidR="00522320" w:rsidRPr="000978EE" w:rsidRDefault="00522320" w:rsidP="00522320">
            <w:pPr>
              <w:rPr>
                <w:rFonts w:ascii="Lucida Fax" w:hAnsi="Lucida Fax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 xml:space="preserve">Degree </w:t>
            </w:r>
            <w:r>
              <w:rPr>
                <w:rFonts w:ascii="Lucida Fax" w:hAnsi="Lucida Fax" w:cs="Arial"/>
                <w:sz w:val="18"/>
                <w:szCs w:val="18"/>
              </w:rPr>
              <w:t>Level/</w:t>
            </w:r>
            <w:r w:rsidRPr="008F06D8">
              <w:rPr>
                <w:rFonts w:ascii="Lucida Fax" w:hAnsi="Lucida Fax" w:cs="Arial"/>
                <w:sz w:val="18"/>
                <w:szCs w:val="18"/>
              </w:rPr>
              <w:t>Type</w:t>
            </w:r>
            <w:r w:rsidRPr="008F06D8">
              <w:rPr>
                <w:rFonts w:ascii="Lucida Fax" w:hAnsi="Lucida Fax"/>
                <w:sz w:val="18"/>
                <w:szCs w:val="18"/>
              </w:rPr>
              <w:t>:</w:t>
            </w:r>
            <w:r w:rsidRPr="008F06D8">
              <w:rPr>
                <w:rFonts w:ascii="Lucida Fax" w:hAnsi="Lucida Fax" w:cs="Arial"/>
                <w:sz w:val="18"/>
                <w:szCs w:val="18"/>
              </w:rPr>
              <w:t xml:space="preserve"> </w:t>
            </w:r>
            <w:r w:rsidRPr="008F06D8">
              <w:rPr>
                <w:rFonts w:ascii="Lucida Fax" w:eastAsia="SimSun" w:hAnsi="Lucida Fax" w:cs="SimSun"/>
                <w:sz w:val="18"/>
                <w:szCs w:val="18"/>
                <w:lang w:eastAsia="zh-CN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F06D8">
              <w:rPr>
                <w:rFonts w:ascii="Lucida Fax" w:eastAsia="SimSun" w:hAnsi="Lucida Fax" w:cs="SimSun"/>
                <w:sz w:val="18"/>
                <w:szCs w:val="18"/>
                <w:lang w:eastAsia="zh-CN"/>
              </w:rPr>
              <w:instrText xml:space="preserve"> FORMTEXT </w:instrText>
            </w:r>
            <w:r w:rsidRPr="008F06D8">
              <w:rPr>
                <w:rFonts w:ascii="Lucida Fax" w:eastAsia="SimSun" w:hAnsi="Lucida Fax" w:cs="SimSun"/>
                <w:sz w:val="18"/>
                <w:szCs w:val="18"/>
                <w:lang w:eastAsia="zh-CN"/>
              </w:rPr>
            </w:r>
            <w:r w:rsidRPr="008F06D8">
              <w:rPr>
                <w:rFonts w:ascii="Lucida Fax" w:eastAsia="SimSun" w:hAnsi="Lucida Fax" w:cs="SimSun"/>
                <w:sz w:val="18"/>
                <w:szCs w:val="18"/>
                <w:lang w:eastAsia="zh-CN"/>
              </w:rPr>
              <w:fldChar w:fldCharType="separate"/>
            </w:r>
            <w:r w:rsidRPr="008F06D8">
              <w:rPr>
                <w:rFonts w:ascii="Lucida Fax" w:eastAsia="SimSun" w:hAnsi="Lucida Fax" w:cs="SimSun"/>
                <w:sz w:val="18"/>
                <w:szCs w:val="18"/>
                <w:lang w:eastAsia="zh-CN"/>
              </w:rPr>
              <w:t> </w:t>
            </w:r>
            <w:r w:rsidRPr="008F06D8">
              <w:rPr>
                <w:rFonts w:ascii="Lucida Fax" w:eastAsia="SimSun" w:hAnsi="Lucida Fax" w:cs="SimSun"/>
                <w:sz w:val="18"/>
                <w:szCs w:val="18"/>
                <w:lang w:eastAsia="zh-CN"/>
              </w:rPr>
              <w:t> </w:t>
            </w:r>
            <w:r w:rsidRPr="008F06D8">
              <w:rPr>
                <w:rFonts w:ascii="Lucida Fax" w:eastAsia="SimSun" w:hAnsi="Lucida Fax" w:cs="SimSun"/>
                <w:sz w:val="18"/>
                <w:szCs w:val="18"/>
                <w:lang w:eastAsia="zh-CN"/>
              </w:rPr>
              <w:t> </w:t>
            </w:r>
            <w:r w:rsidRPr="008F06D8">
              <w:rPr>
                <w:rFonts w:ascii="Lucida Fax" w:eastAsia="SimSun" w:hAnsi="Lucida Fax" w:cs="SimSun"/>
                <w:sz w:val="18"/>
                <w:szCs w:val="18"/>
                <w:lang w:eastAsia="zh-CN"/>
              </w:rPr>
              <w:t> </w:t>
            </w:r>
            <w:r w:rsidRPr="008F06D8">
              <w:rPr>
                <w:rFonts w:ascii="Lucida Fax" w:eastAsia="SimSun" w:hAnsi="Lucida Fax" w:cs="SimSun"/>
                <w:sz w:val="18"/>
                <w:szCs w:val="18"/>
                <w:lang w:eastAsia="zh-CN"/>
              </w:rPr>
              <w:t> </w:t>
            </w:r>
            <w:r w:rsidRPr="008F06D8">
              <w:rPr>
                <w:rFonts w:ascii="Lucida Fax" w:eastAsia="SimSun" w:hAnsi="Lucida Fax" w:cs="SimSun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522320" w:rsidRPr="00B72362" w:rsidTr="00522320">
        <w:trPr>
          <w:cantSplit/>
          <w:trHeight w:val="432"/>
        </w:trPr>
        <w:tc>
          <w:tcPr>
            <w:tcW w:w="5507" w:type="dxa"/>
            <w:gridSpan w:val="2"/>
            <w:shd w:val="clear" w:color="auto" w:fill="auto"/>
            <w:vAlign w:val="center"/>
          </w:tcPr>
          <w:p w:rsidR="00522320" w:rsidRPr="000978EE" w:rsidRDefault="00522320" w:rsidP="00522320">
            <w:pPr>
              <w:rPr>
                <w:rFonts w:ascii="Lucida Fax" w:hAnsi="Lucida Fax"/>
              </w:rPr>
            </w:pPr>
            <w:r w:rsidRPr="000978EE">
              <w:rPr>
                <w:rFonts w:ascii="Lucida Fax" w:hAnsi="Lucida Fax" w:cs="Arial"/>
              </w:rPr>
              <w:t>Scholarship Student</w:t>
            </w:r>
            <w:r w:rsidRPr="000978EE">
              <w:rPr>
                <w:rFonts w:ascii="Lucida Fax" w:hAnsi="Lucida Fax"/>
              </w:rPr>
              <w:t xml:space="preserve">: </w:t>
            </w:r>
            <w:r w:rsidRPr="000978EE">
              <w:rPr>
                <w:rFonts w:ascii="Lucida Fax" w:hAnsi="Lucida Fax" w:cs="Arial"/>
              </w:rPr>
              <w:t xml:space="preserve">Yes </w:t>
            </w:r>
            <w:r w:rsidRPr="000978EE">
              <w:rPr>
                <w:rFonts w:ascii="Lucida Fax" w:hAnsi="Lucida Fax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8EE">
              <w:rPr>
                <w:rFonts w:ascii="Lucida Fax" w:hAnsi="Lucida Fax" w:cs="Arial"/>
              </w:rPr>
              <w:instrText xml:space="preserve"> FORMCHECKBOX </w:instrText>
            </w:r>
            <w:r w:rsidR="00770A1E">
              <w:rPr>
                <w:rFonts w:ascii="Lucida Fax" w:hAnsi="Lucida Fax" w:cs="Arial"/>
              </w:rPr>
            </w:r>
            <w:r w:rsidR="00770A1E">
              <w:rPr>
                <w:rFonts w:ascii="Lucida Fax" w:hAnsi="Lucida Fax" w:cs="Arial"/>
              </w:rPr>
              <w:fldChar w:fldCharType="separate"/>
            </w:r>
            <w:r w:rsidRPr="000978EE">
              <w:rPr>
                <w:rFonts w:ascii="Lucida Fax" w:hAnsi="Lucida Fax" w:cs="Arial"/>
              </w:rPr>
              <w:fldChar w:fldCharType="end"/>
            </w:r>
            <w:r w:rsidRPr="000978EE">
              <w:rPr>
                <w:rFonts w:ascii="Lucida Fax" w:hAnsi="Lucida Fax" w:cs="Arial"/>
              </w:rPr>
              <w:t xml:space="preserve">     No  </w:t>
            </w:r>
            <w:r w:rsidRPr="000978EE">
              <w:rPr>
                <w:rFonts w:ascii="Lucida Fax" w:hAnsi="Lucida Fax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8EE">
              <w:rPr>
                <w:rFonts w:ascii="Lucida Fax" w:hAnsi="Lucida Fax" w:cs="Arial"/>
              </w:rPr>
              <w:instrText xml:space="preserve"> FORMCHECKBOX </w:instrText>
            </w:r>
            <w:r w:rsidR="00770A1E">
              <w:rPr>
                <w:rFonts w:ascii="Lucida Fax" w:hAnsi="Lucida Fax" w:cs="Arial"/>
              </w:rPr>
            </w:r>
            <w:r w:rsidR="00770A1E">
              <w:rPr>
                <w:rFonts w:ascii="Lucida Fax" w:hAnsi="Lucida Fax" w:cs="Arial"/>
              </w:rPr>
              <w:fldChar w:fldCharType="separate"/>
            </w:r>
            <w:r w:rsidRPr="000978EE">
              <w:rPr>
                <w:rFonts w:ascii="Lucida Fax" w:hAnsi="Lucida Fax" w:cs="Arial"/>
              </w:rPr>
              <w:fldChar w:fldCharType="end"/>
            </w:r>
            <w:r w:rsidRPr="000978EE">
              <w:rPr>
                <w:rFonts w:ascii="Lucida Fax" w:hAnsi="Lucida Fax" w:cs="Arial"/>
              </w:rPr>
              <w:t xml:space="preserve">  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 w:cs="Arial"/>
                <w:sz w:val="18"/>
                <w:szCs w:val="18"/>
              </w:rPr>
            </w:pPr>
            <w:r>
              <w:rPr>
                <w:rFonts w:ascii="Lucida Fax" w:hAnsi="Lucida Fax" w:cs="Arial"/>
                <w:sz w:val="18"/>
                <w:szCs w:val="18"/>
              </w:rPr>
              <w:t>Name of Scholarship</w:t>
            </w:r>
            <w:r w:rsidRPr="008F06D8">
              <w:rPr>
                <w:rFonts w:ascii="Lucida Fax" w:hAnsi="Lucida Fax"/>
                <w:sz w:val="18"/>
                <w:szCs w:val="18"/>
              </w:rPr>
              <w:t>:</w:t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F06D8">
              <w:rPr>
                <w:rFonts w:ascii="Lucida Fax" w:hAnsi="Lucida Fax"/>
                <w:sz w:val="18"/>
                <w:szCs w:val="18"/>
              </w:rPr>
              <w:instrText xml:space="preserve"> FORMTEXT </w:instrText>
            </w:r>
            <w:r w:rsidRPr="008F06D8">
              <w:rPr>
                <w:rFonts w:ascii="Lucida Fax" w:hAnsi="Lucida Fax"/>
                <w:sz w:val="18"/>
                <w:szCs w:val="18"/>
              </w:rPr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separate"/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end"/>
            </w:r>
          </w:p>
        </w:tc>
      </w:tr>
      <w:tr w:rsidR="00522320" w:rsidRPr="00B72362" w:rsidTr="00522320">
        <w:trPr>
          <w:cantSplit/>
          <w:trHeight w:val="432"/>
        </w:trPr>
        <w:tc>
          <w:tcPr>
            <w:tcW w:w="5507" w:type="dxa"/>
            <w:gridSpan w:val="2"/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 xml:space="preserve">Date of Arrival in Asia/Pacific </w:t>
            </w:r>
            <w:r w:rsidRPr="008F06D8">
              <w:rPr>
                <w:rFonts w:ascii="Lucida Fax" w:hAnsi="Lucida Fax"/>
                <w:sz w:val="18"/>
                <w:szCs w:val="18"/>
              </w:rPr>
              <w:t>:</w:t>
            </w:r>
            <w:bookmarkStart w:id="15" w:name="Text19"/>
            <w:r w:rsidRPr="008F06D8">
              <w:rPr>
                <w:rFonts w:ascii="Lucida Fax" w:hAnsi="Lucida Fax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F06D8">
              <w:rPr>
                <w:rFonts w:ascii="Lucida Fax" w:hAnsi="Lucida Fax"/>
                <w:sz w:val="18"/>
                <w:szCs w:val="18"/>
              </w:rPr>
              <w:instrText xml:space="preserve"> FORMTEXT </w:instrText>
            </w:r>
            <w:r w:rsidRPr="008F06D8">
              <w:rPr>
                <w:rFonts w:ascii="Lucida Fax" w:hAnsi="Lucida Fax"/>
                <w:sz w:val="18"/>
                <w:szCs w:val="18"/>
              </w:rPr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separate"/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494" w:type="dxa"/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>Expected Date of Departure</w:t>
            </w:r>
            <w:r w:rsidRPr="008F06D8">
              <w:rPr>
                <w:rFonts w:ascii="Lucida Fax" w:hAnsi="Lucida Fax"/>
                <w:sz w:val="18"/>
                <w:szCs w:val="18"/>
              </w:rPr>
              <w:t>:</w:t>
            </w:r>
            <w:bookmarkStart w:id="16" w:name="Text49"/>
            <w:r w:rsidRPr="008F06D8">
              <w:rPr>
                <w:rFonts w:ascii="Lucida Fax" w:hAnsi="Lucida Fax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F06D8">
              <w:rPr>
                <w:rFonts w:ascii="Lucida Fax" w:hAnsi="Lucida Fax"/>
                <w:sz w:val="18"/>
                <w:szCs w:val="18"/>
              </w:rPr>
              <w:instrText xml:space="preserve"> FORMTEXT </w:instrText>
            </w:r>
            <w:r w:rsidRPr="008F06D8">
              <w:rPr>
                <w:rFonts w:ascii="Lucida Fax" w:hAnsi="Lucida Fax"/>
                <w:sz w:val="18"/>
                <w:szCs w:val="18"/>
              </w:rPr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separate"/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end"/>
            </w:r>
            <w:bookmarkEnd w:id="16"/>
          </w:p>
        </w:tc>
      </w:tr>
      <w:tr w:rsidR="00522320" w:rsidRPr="00B72362" w:rsidTr="00522320">
        <w:trPr>
          <w:cantSplit/>
          <w:trHeight w:val="250"/>
        </w:trPr>
        <w:tc>
          <w:tcPr>
            <w:tcW w:w="11001" w:type="dxa"/>
            <w:gridSpan w:val="3"/>
            <w:shd w:val="clear" w:color="auto" w:fill="E6E6E6"/>
            <w:vAlign w:val="center"/>
          </w:tcPr>
          <w:p w:rsidR="00522320" w:rsidRPr="00B6037C" w:rsidRDefault="00522320" w:rsidP="00522320">
            <w:pPr>
              <w:spacing w:line="280" w:lineRule="exact"/>
              <w:jc w:val="center"/>
              <w:rPr>
                <w:color w:val="404040"/>
                <w:lang w:eastAsia="zh-CN"/>
              </w:rPr>
            </w:pPr>
            <w:r w:rsidRPr="00B6037C">
              <w:rPr>
                <w:rFonts w:ascii="Lucida Fax" w:hAnsi="Lucida Fax" w:cs="Arial"/>
                <w:b/>
                <w:caps/>
                <w:color w:val="404040"/>
                <w:sz w:val="20"/>
                <w:szCs w:val="20"/>
              </w:rPr>
              <w:t>emergency information</w:t>
            </w:r>
          </w:p>
        </w:tc>
      </w:tr>
      <w:tr w:rsidR="00522320" w:rsidRPr="007559DA" w:rsidTr="00522320">
        <w:trPr>
          <w:cantSplit/>
          <w:trHeight w:hRule="exact" w:val="432"/>
        </w:trPr>
        <w:tc>
          <w:tcPr>
            <w:tcW w:w="5507" w:type="dxa"/>
            <w:gridSpan w:val="2"/>
            <w:shd w:val="clear" w:color="auto" w:fill="auto"/>
            <w:vAlign w:val="center"/>
          </w:tcPr>
          <w:p w:rsidR="00522320" w:rsidRPr="008F06D8" w:rsidRDefault="00522320" w:rsidP="00522320">
            <w:pPr>
              <w:jc w:val="center"/>
              <w:rPr>
                <w:rFonts w:ascii="Lucida Fax" w:hAnsi="Lucida Fax" w:cs="Arial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>Local Emergency Contact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522320" w:rsidRPr="008F06D8" w:rsidRDefault="00522320" w:rsidP="00522320">
            <w:pPr>
              <w:jc w:val="center"/>
              <w:rPr>
                <w:rFonts w:ascii="Lucida Fax" w:hAnsi="Lucida Fax" w:cs="Arial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>Bahamas Emergency Contact</w:t>
            </w:r>
          </w:p>
        </w:tc>
      </w:tr>
      <w:tr w:rsidR="00522320" w:rsidRPr="007559DA" w:rsidTr="00522320">
        <w:trPr>
          <w:cantSplit/>
          <w:trHeight w:hRule="exact" w:val="432"/>
        </w:trPr>
        <w:tc>
          <w:tcPr>
            <w:tcW w:w="5507" w:type="dxa"/>
            <w:gridSpan w:val="2"/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 w:cs="Arial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>Name :</w:t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F06D8">
              <w:rPr>
                <w:rFonts w:ascii="Lucida Fax" w:hAnsi="Lucida Fax"/>
                <w:sz w:val="18"/>
                <w:szCs w:val="18"/>
              </w:rPr>
              <w:instrText xml:space="preserve"> FORMTEXT </w:instrText>
            </w:r>
            <w:r w:rsidRPr="008F06D8">
              <w:rPr>
                <w:rFonts w:ascii="Lucida Fax" w:hAnsi="Lucida Fax"/>
                <w:sz w:val="18"/>
                <w:szCs w:val="18"/>
              </w:rPr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separate"/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end"/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 w:cs="Arial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>Name :</w:t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F06D8">
              <w:rPr>
                <w:rFonts w:ascii="Lucida Fax" w:hAnsi="Lucida Fax"/>
                <w:sz w:val="18"/>
                <w:szCs w:val="18"/>
              </w:rPr>
              <w:instrText xml:space="preserve"> FORMTEXT </w:instrText>
            </w:r>
            <w:r w:rsidRPr="008F06D8">
              <w:rPr>
                <w:rFonts w:ascii="Lucida Fax" w:hAnsi="Lucida Fax"/>
                <w:sz w:val="18"/>
                <w:szCs w:val="18"/>
              </w:rPr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separate"/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end"/>
            </w:r>
          </w:p>
        </w:tc>
      </w:tr>
      <w:tr w:rsidR="00522320" w:rsidRPr="007559DA" w:rsidTr="00522320">
        <w:trPr>
          <w:cantSplit/>
          <w:trHeight w:val="432"/>
        </w:trPr>
        <w:tc>
          <w:tcPr>
            <w:tcW w:w="5507" w:type="dxa"/>
            <w:gridSpan w:val="2"/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 w:cs="Arial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>Address :</w:t>
            </w:r>
            <w:r>
              <w:rPr>
                <w:rFonts w:ascii="Lucida Fax" w:hAnsi="Lucida Fax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Lucida Fax" w:hAnsi="Lucida Fax"/>
                <w:sz w:val="18"/>
                <w:szCs w:val="18"/>
              </w:rPr>
              <w:instrText xml:space="preserve"> FORMTEXT </w:instrText>
            </w:r>
            <w:r>
              <w:rPr>
                <w:rFonts w:ascii="Lucida Fax" w:hAnsi="Lucida Fax"/>
                <w:sz w:val="18"/>
                <w:szCs w:val="18"/>
              </w:rPr>
            </w:r>
            <w:r>
              <w:rPr>
                <w:rFonts w:ascii="Lucida Fax" w:hAnsi="Lucida Fax"/>
                <w:sz w:val="18"/>
                <w:szCs w:val="18"/>
              </w:rPr>
              <w:fldChar w:fldCharType="separate"/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sz w:val="18"/>
                <w:szCs w:val="18"/>
              </w:rPr>
              <w:fldChar w:fldCharType="end"/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 w:cs="Arial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>Address :</w:t>
            </w:r>
            <w:r>
              <w:rPr>
                <w:rFonts w:ascii="Lucida Fax" w:hAnsi="Lucida Fax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Lucida Fax" w:hAnsi="Lucida Fax"/>
                <w:sz w:val="18"/>
                <w:szCs w:val="18"/>
              </w:rPr>
              <w:instrText xml:space="preserve"> FORMTEXT </w:instrText>
            </w:r>
            <w:r>
              <w:rPr>
                <w:rFonts w:ascii="Lucida Fax" w:hAnsi="Lucida Fax"/>
                <w:sz w:val="18"/>
                <w:szCs w:val="18"/>
              </w:rPr>
            </w:r>
            <w:r>
              <w:rPr>
                <w:rFonts w:ascii="Lucida Fax" w:hAnsi="Lucida Fax"/>
                <w:sz w:val="18"/>
                <w:szCs w:val="18"/>
              </w:rPr>
              <w:fldChar w:fldCharType="separate"/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>
              <w:rPr>
                <w:rFonts w:ascii="Lucida Fax" w:hAnsi="Lucida Fax"/>
                <w:sz w:val="18"/>
                <w:szCs w:val="18"/>
              </w:rPr>
              <w:fldChar w:fldCharType="end"/>
            </w:r>
          </w:p>
        </w:tc>
      </w:tr>
      <w:tr w:rsidR="00522320" w:rsidRPr="00B72362" w:rsidTr="00522320">
        <w:trPr>
          <w:cantSplit/>
          <w:trHeight w:hRule="exact" w:val="432"/>
        </w:trPr>
        <w:tc>
          <w:tcPr>
            <w:tcW w:w="5507" w:type="dxa"/>
            <w:gridSpan w:val="2"/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>Email Address :</w:t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44"/>
            <w:r w:rsidRPr="008F06D8">
              <w:rPr>
                <w:rFonts w:ascii="Lucida Fax" w:hAnsi="Lucida Fax"/>
                <w:sz w:val="18"/>
                <w:szCs w:val="18"/>
              </w:rPr>
              <w:instrText xml:space="preserve"> FORMTEXT </w:instrText>
            </w:r>
            <w:r w:rsidRPr="008F06D8">
              <w:rPr>
                <w:rFonts w:ascii="Lucida Fax" w:hAnsi="Lucida Fax"/>
                <w:sz w:val="18"/>
                <w:szCs w:val="18"/>
              </w:rPr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separate"/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494" w:type="dxa"/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>Email Address :</w:t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F06D8">
              <w:rPr>
                <w:rFonts w:ascii="Lucida Fax" w:hAnsi="Lucida Fax"/>
                <w:sz w:val="18"/>
                <w:szCs w:val="18"/>
              </w:rPr>
              <w:instrText xml:space="preserve"> FORMTEXT </w:instrText>
            </w:r>
            <w:r w:rsidRPr="008F06D8">
              <w:rPr>
                <w:rFonts w:ascii="Lucida Fax" w:hAnsi="Lucida Fax"/>
                <w:sz w:val="18"/>
                <w:szCs w:val="18"/>
              </w:rPr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separate"/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end"/>
            </w:r>
          </w:p>
        </w:tc>
      </w:tr>
      <w:tr w:rsidR="00522320" w:rsidRPr="007559DA" w:rsidTr="00522320">
        <w:trPr>
          <w:cantSplit/>
          <w:trHeight w:hRule="exact" w:val="432"/>
        </w:trPr>
        <w:tc>
          <w:tcPr>
            <w:tcW w:w="5507" w:type="dxa"/>
            <w:gridSpan w:val="2"/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 w:cs="Arial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>Phone Contact :</w:t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F06D8">
              <w:rPr>
                <w:rFonts w:ascii="Lucida Fax" w:hAnsi="Lucida Fax"/>
                <w:sz w:val="18"/>
                <w:szCs w:val="18"/>
              </w:rPr>
              <w:instrText xml:space="preserve"> FORMTEXT </w:instrText>
            </w:r>
            <w:r w:rsidRPr="008F06D8">
              <w:rPr>
                <w:rFonts w:ascii="Lucida Fax" w:hAnsi="Lucida Fax"/>
                <w:sz w:val="18"/>
                <w:szCs w:val="18"/>
              </w:rPr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separate"/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end"/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 w:cs="Arial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>Phone Contact :</w:t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F06D8">
              <w:rPr>
                <w:rFonts w:ascii="Lucida Fax" w:hAnsi="Lucida Fax"/>
                <w:sz w:val="18"/>
                <w:szCs w:val="18"/>
              </w:rPr>
              <w:instrText xml:space="preserve"> FORMTEXT </w:instrText>
            </w:r>
            <w:r w:rsidRPr="008F06D8">
              <w:rPr>
                <w:rFonts w:ascii="Lucida Fax" w:hAnsi="Lucida Fax"/>
                <w:sz w:val="18"/>
                <w:szCs w:val="18"/>
              </w:rPr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separate"/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end"/>
            </w:r>
          </w:p>
        </w:tc>
      </w:tr>
      <w:tr w:rsidR="00522320" w:rsidRPr="00B72362" w:rsidTr="00522320">
        <w:trPr>
          <w:cantSplit/>
          <w:trHeight w:hRule="exact" w:val="432"/>
        </w:trPr>
        <w:tc>
          <w:tcPr>
            <w:tcW w:w="5507" w:type="dxa"/>
            <w:gridSpan w:val="2"/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 w:cs="Arial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>Relationship :</w:t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F06D8">
              <w:rPr>
                <w:rFonts w:ascii="Lucida Fax" w:hAnsi="Lucida Fax"/>
                <w:sz w:val="18"/>
                <w:szCs w:val="18"/>
              </w:rPr>
              <w:instrText xml:space="preserve"> FORMTEXT </w:instrText>
            </w:r>
            <w:r w:rsidRPr="008F06D8">
              <w:rPr>
                <w:rFonts w:ascii="Lucida Fax" w:hAnsi="Lucida Fax"/>
                <w:sz w:val="18"/>
                <w:szCs w:val="18"/>
              </w:rPr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separate"/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end"/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 w:cs="Arial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>Relationship :</w:t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F06D8">
              <w:rPr>
                <w:rFonts w:ascii="Lucida Fax" w:hAnsi="Lucida Fax"/>
                <w:sz w:val="18"/>
                <w:szCs w:val="18"/>
              </w:rPr>
              <w:instrText xml:space="preserve"> FORMTEXT </w:instrText>
            </w:r>
            <w:r w:rsidRPr="008F06D8">
              <w:rPr>
                <w:rFonts w:ascii="Lucida Fax" w:hAnsi="Lucida Fax"/>
                <w:sz w:val="18"/>
                <w:szCs w:val="18"/>
              </w:rPr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separate"/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end"/>
            </w:r>
          </w:p>
        </w:tc>
      </w:tr>
      <w:tr w:rsidR="00522320" w:rsidRPr="00B72362" w:rsidTr="00522320">
        <w:trPr>
          <w:cantSplit/>
          <w:trHeight w:hRule="exact" w:val="432"/>
        </w:trPr>
        <w:tc>
          <w:tcPr>
            <w:tcW w:w="11001" w:type="dxa"/>
            <w:gridSpan w:val="3"/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 w:cs="Arial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 xml:space="preserve">Allergies/Medications : Yes </w:t>
            </w:r>
            <w:r w:rsidRPr="008F06D8">
              <w:rPr>
                <w:rFonts w:ascii="Lucida Fax" w:hAnsi="Lucida Fax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6D8">
              <w:rPr>
                <w:rFonts w:ascii="Lucida Fax" w:hAnsi="Lucida Fax" w:cs="Arial"/>
                <w:sz w:val="18"/>
                <w:szCs w:val="18"/>
              </w:rPr>
              <w:instrText xml:space="preserve"> FORMCHECKBOX </w:instrText>
            </w:r>
            <w:r w:rsidR="00770A1E">
              <w:rPr>
                <w:rFonts w:ascii="Lucida Fax" w:hAnsi="Lucida Fax" w:cs="Arial"/>
                <w:sz w:val="18"/>
                <w:szCs w:val="18"/>
              </w:rPr>
            </w:r>
            <w:r w:rsidR="00770A1E">
              <w:rPr>
                <w:rFonts w:ascii="Lucida Fax" w:hAnsi="Lucida Fax" w:cs="Arial"/>
                <w:sz w:val="18"/>
                <w:szCs w:val="18"/>
              </w:rPr>
              <w:fldChar w:fldCharType="separate"/>
            </w:r>
            <w:r w:rsidRPr="008F06D8">
              <w:rPr>
                <w:rFonts w:ascii="Lucida Fax" w:hAnsi="Lucida Fax" w:cs="Arial"/>
                <w:sz w:val="18"/>
                <w:szCs w:val="18"/>
              </w:rPr>
              <w:fldChar w:fldCharType="end"/>
            </w:r>
            <w:r w:rsidRPr="008F06D8">
              <w:rPr>
                <w:rFonts w:ascii="Lucida Fax" w:hAnsi="Lucida Fax" w:cs="Arial"/>
                <w:sz w:val="18"/>
                <w:szCs w:val="18"/>
              </w:rPr>
              <w:t xml:space="preserve">     No  </w:t>
            </w:r>
            <w:r w:rsidRPr="008F06D8">
              <w:rPr>
                <w:rFonts w:ascii="Lucida Fax" w:hAnsi="Lucida Fax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6D8">
              <w:rPr>
                <w:rFonts w:ascii="Lucida Fax" w:hAnsi="Lucida Fax" w:cs="Arial"/>
                <w:sz w:val="18"/>
                <w:szCs w:val="18"/>
              </w:rPr>
              <w:instrText xml:space="preserve"> FORMCHECKBOX </w:instrText>
            </w:r>
            <w:r w:rsidR="00770A1E">
              <w:rPr>
                <w:rFonts w:ascii="Lucida Fax" w:hAnsi="Lucida Fax" w:cs="Arial"/>
                <w:sz w:val="18"/>
                <w:szCs w:val="18"/>
              </w:rPr>
            </w:r>
            <w:r w:rsidR="00770A1E">
              <w:rPr>
                <w:rFonts w:ascii="Lucida Fax" w:hAnsi="Lucida Fax" w:cs="Arial"/>
                <w:sz w:val="18"/>
                <w:szCs w:val="18"/>
              </w:rPr>
              <w:fldChar w:fldCharType="separate"/>
            </w:r>
            <w:r w:rsidRPr="008F06D8">
              <w:rPr>
                <w:rFonts w:ascii="Lucida Fax" w:hAnsi="Lucida Fax" w:cs="Arial"/>
                <w:sz w:val="18"/>
                <w:szCs w:val="18"/>
              </w:rPr>
              <w:fldChar w:fldCharType="end"/>
            </w:r>
            <w:r w:rsidRPr="008F06D8">
              <w:rPr>
                <w:rFonts w:ascii="Lucida Fax" w:hAnsi="Lucida Fax" w:cs="Arial"/>
                <w:sz w:val="18"/>
                <w:szCs w:val="18"/>
              </w:rPr>
              <w:t xml:space="preserve">  </w:t>
            </w:r>
          </w:p>
        </w:tc>
      </w:tr>
      <w:tr w:rsidR="00522320" w:rsidRPr="00B72362" w:rsidTr="00522320">
        <w:trPr>
          <w:cantSplit/>
          <w:trHeight w:hRule="exact" w:val="432"/>
        </w:trPr>
        <w:tc>
          <w:tcPr>
            <w:tcW w:w="11001" w:type="dxa"/>
            <w:gridSpan w:val="3"/>
            <w:shd w:val="clear" w:color="auto" w:fill="auto"/>
            <w:vAlign w:val="center"/>
          </w:tcPr>
          <w:p w:rsidR="00522320" w:rsidRPr="008F06D8" w:rsidRDefault="00522320" w:rsidP="00522320">
            <w:pPr>
              <w:rPr>
                <w:rFonts w:ascii="Lucida Fax" w:hAnsi="Lucida Fax" w:cs="Arial"/>
                <w:sz w:val="18"/>
                <w:szCs w:val="18"/>
              </w:rPr>
            </w:pPr>
            <w:r w:rsidRPr="008F06D8">
              <w:rPr>
                <w:rFonts w:ascii="Lucida Fax" w:hAnsi="Lucida Fax" w:cs="Arial"/>
                <w:sz w:val="18"/>
                <w:szCs w:val="18"/>
              </w:rPr>
              <w:t xml:space="preserve">If yes, please list : </w:t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8F06D8">
              <w:rPr>
                <w:rFonts w:ascii="Lucida Fax" w:hAnsi="Lucida Fax"/>
                <w:sz w:val="18"/>
                <w:szCs w:val="18"/>
              </w:rPr>
              <w:instrText xml:space="preserve"> FORMTEXT </w:instrText>
            </w:r>
            <w:r w:rsidRPr="008F06D8">
              <w:rPr>
                <w:rFonts w:ascii="Lucida Fax" w:hAnsi="Lucida Fax"/>
                <w:sz w:val="18"/>
                <w:szCs w:val="18"/>
              </w:rPr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separate"/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noProof/>
                <w:sz w:val="18"/>
                <w:szCs w:val="18"/>
              </w:rPr>
              <w:t> </w:t>
            </w:r>
            <w:r w:rsidRPr="008F06D8">
              <w:rPr>
                <w:rFonts w:ascii="Lucida Fax" w:hAnsi="Lucida Fax"/>
                <w:sz w:val="18"/>
                <w:szCs w:val="18"/>
              </w:rPr>
              <w:fldChar w:fldCharType="end"/>
            </w:r>
          </w:p>
        </w:tc>
      </w:tr>
      <w:tr w:rsidR="00522320" w:rsidRPr="00B72362" w:rsidTr="00522320">
        <w:trPr>
          <w:cantSplit/>
          <w:trHeight w:val="250"/>
        </w:trPr>
        <w:tc>
          <w:tcPr>
            <w:tcW w:w="11001" w:type="dxa"/>
            <w:gridSpan w:val="3"/>
            <w:shd w:val="clear" w:color="auto" w:fill="E6E6E6"/>
            <w:vAlign w:val="center"/>
          </w:tcPr>
          <w:p w:rsidR="00522320" w:rsidRPr="00692B2B" w:rsidRDefault="00522320" w:rsidP="00522320">
            <w:pPr>
              <w:spacing w:line="280" w:lineRule="exact"/>
              <w:jc w:val="center"/>
              <w:rPr>
                <w:caps/>
                <w:lang w:eastAsia="zh-CN"/>
              </w:rPr>
            </w:pPr>
            <w:r w:rsidRPr="000978EE">
              <w:rPr>
                <w:rFonts w:ascii="Lucida Fax" w:hAnsi="Lucida Fax" w:cs="Arial"/>
                <w:szCs w:val="21"/>
              </w:rPr>
              <w:t xml:space="preserve">Would you like </w:t>
            </w:r>
            <w:r>
              <w:rPr>
                <w:rFonts w:ascii="Lucida Fax" w:hAnsi="Lucida Fax" w:cs="Arial"/>
                <w:szCs w:val="21"/>
              </w:rPr>
              <w:t xml:space="preserve">for your email address </w:t>
            </w:r>
            <w:r w:rsidRPr="000978EE">
              <w:rPr>
                <w:rFonts w:ascii="Lucida Fax" w:hAnsi="Lucida Fax" w:cs="Arial"/>
                <w:szCs w:val="21"/>
              </w:rPr>
              <w:t>to</w:t>
            </w:r>
            <w:r>
              <w:rPr>
                <w:rFonts w:ascii="Lucida Fax" w:hAnsi="Lucida Fax" w:cs="Arial"/>
                <w:szCs w:val="21"/>
              </w:rPr>
              <w:t xml:space="preserve"> be added to the E</w:t>
            </w:r>
            <w:r w:rsidRPr="000978EE">
              <w:rPr>
                <w:rFonts w:ascii="Lucida Fax" w:hAnsi="Lucida Fax" w:cs="Arial"/>
                <w:szCs w:val="21"/>
              </w:rPr>
              <w:t>mbassy’</w:t>
            </w:r>
            <w:r>
              <w:rPr>
                <w:rFonts w:ascii="Lucida Fax" w:hAnsi="Lucida Fax" w:cs="Arial"/>
                <w:szCs w:val="21"/>
              </w:rPr>
              <w:t>s m</w:t>
            </w:r>
            <w:r w:rsidRPr="000978EE">
              <w:rPr>
                <w:rFonts w:ascii="Lucida Fax" w:hAnsi="Lucida Fax" w:cs="Arial"/>
                <w:szCs w:val="21"/>
              </w:rPr>
              <w:t>ailing list</w:t>
            </w:r>
            <w:r>
              <w:rPr>
                <w:rFonts w:ascii="Lucida Fax" w:hAnsi="Lucida Fax" w:cs="Arial"/>
                <w:caps/>
                <w:szCs w:val="21"/>
              </w:rPr>
              <w:t xml:space="preserve">? : </w:t>
            </w:r>
            <w:r w:rsidRPr="007559DA">
              <w:rPr>
                <w:rFonts w:ascii="Lucida Fax" w:hAnsi="Lucida Fax" w:cs="Arial"/>
                <w:szCs w:val="21"/>
              </w:rPr>
              <w:t xml:space="preserve">Yes </w:t>
            </w:r>
            <w:r w:rsidRPr="007559DA">
              <w:rPr>
                <w:rFonts w:ascii="Lucida Fax" w:hAnsi="Lucida Fax" w:cs="Arial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9DA">
              <w:rPr>
                <w:rFonts w:ascii="Lucida Fax" w:hAnsi="Lucida Fax" w:cs="Arial"/>
                <w:szCs w:val="21"/>
              </w:rPr>
              <w:instrText xml:space="preserve"> FORMCHECKBOX </w:instrText>
            </w:r>
            <w:r w:rsidR="00770A1E">
              <w:rPr>
                <w:rFonts w:ascii="Lucida Fax" w:hAnsi="Lucida Fax" w:cs="Arial"/>
                <w:szCs w:val="21"/>
              </w:rPr>
            </w:r>
            <w:r w:rsidR="00770A1E">
              <w:rPr>
                <w:rFonts w:ascii="Lucida Fax" w:hAnsi="Lucida Fax" w:cs="Arial"/>
                <w:szCs w:val="21"/>
              </w:rPr>
              <w:fldChar w:fldCharType="separate"/>
            </w:r>
            <w:r w:rsidRPr="007559DA">
              <w:rPr>
                <w:rFonts w:ascii="Lucida Fax" w:hAnsi="Lucida Fax" w:cs="Arial"/>
                <w:szCs w:val="21"/>
              </w:rPr>
              <w:fldChar w:fldCharType="end"/>
            </w:r>
            <w:r w:rsidRPr="007559DA">
              <w:rPr>
                <w:rFonts w:ascii="Lucida Fax" w:hAnsi="Lucida Fax" w:cs="Arial"/>
                <w:szCs w:val="21"/>
              </w:rPr>
              <w:t xml:space="preserve">     No  </w:t>
            </w:r>
            <w:r w:rsidRPr="007559DA">
              <w:rPr>
                <w:rFonts w:ascii="Lucida Fax" w:hAnsi="Lucida Fax" w:cs="Arial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9DA">
              <w:rPr>
                <w:rFonts w:ascii="Lucida Fax" w:hAnsi="Lucida Fax" w:cs="Arial"/>
                <w:szCs w:val="21"/>
              </w:rPr>
              <w:instrText xml:space="preserve"> FORMCHECKBOX </w:instrText>
            </w:r>
            <w:r w:rsidR="00770A1E">
              <w:rPr>
                <w:rFonts w:ascii="Lucida Fax" w:hAnsi="Lucida Fax" w:cs="Arial"/>
                <w:szCs w:val="21"/>
              </w:rPr>
            </w:r>
            <w:r w:rsidR="00770A1E">
              <w:rPr>
                <w:rFonts w:ascii="Lucida Fax" w:hAnsi="Lucida Fax" w:cs="Arial"/>
                <w:szCs w:val="21"/>
              </w:rPr>
              <w:fldChar w:fldCharType="separate"/>
            </w:r>
            <w:r w:rsidRPr="007559DA">
              <w:rPr>
                <w:rFonts w:ascii="Lucida Fax" w:hAnsi="Lucida Fax" w:cs="Arial"/>
                <w:szCs w:val="21"/>
              </w:rPr>
              <w:fldChar w:fldCharType="end"/>
            </w:r>
            <w:r w:rsidRPr="007559DA">
              <w:rPr>
                <w:rFonts w:ascii="Lucida Fax" w:hAnsi="Lucida Fax" w:cs="Arial"/>
                <w:szCs w:val="21"/>
              </w:rPr>
              <w:t xml:space="preserve">  </w:t>
            </w:r>
          </w:p>
          <w:p w:rsidR="00522320" w:rsidRPr="00B72362" w:rsidRDefault="00522320" w:rsidP="00522320">
            <w:pPr>
              <w:pStyle w:val="SectionHeading"/>
              <w:rPr>
                <w:lang w:eastAsia="zh-CN"/>
              </w:rPr>
            </w:pPr>
          </w:p>
        </w:tc>
      </w:tr>
      <w:tr w:rsidR="00522320" w:rsidRPr="00B72362" w:rsidTr="00522320">
        <w:trPr>
          <w:cantSplit/>
          <w:trHeight w:val="250"/>
        </w:trPr>
        <w:tc>
          <w:tcPr>
            <w:tcW w:w="11001" w:type="dxa"/>
            <w:gridSpan w:val="3"/>
            <w:shd w:val="clear" w:color="auto" w:fill="E6E6E6"/>
            <w:vAlign w:val="center"/>
          </w:tcPr>
          <w:p w:rsidR="00522320" w:rsidRPr="00692B2B" w:rsidRDefault="00522320" w:rsidP="00522320">
            <w:pPr>
              <w:spacing w:line="280" w:lineRule="exact"/>
              <w:jc w:val="center"/>
              <w:rPr>
                <w:caps/>
                <w:lang w:eastAsia="zh-CN"/>
              </w:rPr>
            </w:pPr>
            <w:r w:rsidRPr="000978EE">
              <w:rPr>
                <w:rFonts w:ascii="Lucida Fax" w:hAnsi="Lucida Fax" w:cs="Arial"/>
                <w:szCs w:val="21"/>
              </w:rPr>
              <w:t>Would you like</w:t>
            </w:r>
            <w:r>
              <w:rPr>
                <w:rFonts w:ascii="Lucida Fax" w:hAnsi="Lucida Fax" w:cs="Arial"/>
                <w:szCs w:val="21"/>
              </w:rPr>
              <w:t xml:space="preserve"> for your email address</w:t>
            </w:r>
            <w:r w:rsidRPr="000978EE">
              <w:rPr>
                <w:rFonts w:ascii="Lucida Fax" w:hAnsi="Lucida Fax" w:cs="Arial"/>
                <w:szCs w:val="21"/>
              </w:rPr>
              <w:t xml:space="preserve"> to</w:t>
            </w:r>
            <w:r>
              <w:rPr>
                <w:rFonts w:ascii="Lucida Fax" w:hAnsi="Lucida Fax" w:cs="Arial"/>
                <w:szCs w:val="21"/>
              </w:rPr>
              <w:t xml:space="preserve"> be shared with other Bahamians within the region</w:t>
            </w:r>
            <w:r>
              <w:rPr>
                <w:rFonts w:ascii="Lucida Fax" w:hAnsi="Lucida Fax" w:cs="Arial"/>
                <w:caps/>
                <w:szCs w:val="21"/>
              </w:rPr>
              <w:t xml:space="preserve">? : </w:t>
            </w:r>
            <w:r w:rsidRPr="007559DA">
              <w:rPr>
                <w:rFonts w:ascii="Lucida Fax" w:hAnsi="Lucida Fax" w:cs="Arial"/>
                <w:szCs w:val="21"/>
              </w:rPr>
              <w:t xml:space="preserve">Yes </w:t>
            </w:r>
            <w:r w:rsidRPr="007559DA">
              <w:rPr>
                <w:rFonts w:ascii="Lucida Fax" w:hAnsi="Lucida Fax" w:cs="Arial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9DA">
              <w:rPr>
                <w:rFonts w:ascii="Lucida Fax" w:hAnsi="Lucida Fax" w:cs="Arial"/>
                <w:szCs w:val="21"/>
              </w:rPr>
              <w:instrText xml:space="preserve"> FORMCHECKBOX </w:instrText>
            </w:r>
            <w:r w:rsidR="00770A1E">
              <w:rPr>
                <w:rFonts w:ascii="Lucida Fax" w:hAnsi="Lucida Fax" w:cs="Arial"/>
                <w:szCs w:val="21"/>
              </w:rPr>
            </w:r>
            <w:r w:rsidR="00770A1E">
              <w:rPr>
                <w:rFonts w:ascii="Lucida Fax" w:hAnsi="Lucida Fax" w:cs="Arial"/>
                <w:szCs w:val="21"/>
              </w:rPr>
              <w:fldChar w:fldCharType="separate"/>
            </w:r>
            <w:r w:rsidRPr="007559DA">
              <w:rPr>
                <w:rFonts w:ascii="Lucida Fax" w:hAnsi="Lucida Fax" w:cs="Arial"/>
                <w:szCs w:val="21"/>
              </w:rPr>
              <w:fldChar w:fldCharType="end"/>
            </w:r>
            <w:r w:rsidRPr="007559DA">
              <w:rPr>
                <w:rFonts w:ascii="Lucida Fax" w:hAnsi="Lucida Fax" w:cs="Arial"/>
                <w:szCs w:val="21"/>
              </w:rPr>
              <w:t xml:space="preserve">     No  </w:t>
            </w:r>
            <w:r w:rsidRPr="007559DA">
              <w:rPr>
                <w:rFonts w:ascii="Lucida Fax" w:hAnsi="Lucida Fax" w:cs="Arial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9DA">
              <w:rPr>
                <w:rFonts w:ascii="Lucida Fax" w:hAnsi="Lucida Fax" w:cs="Arial"/>
                <w:szCs w:val="21"/>
              </w:rPr>
              <w:instrText xml:space="preserve"> FORMCHECKBOX </w:instrText>
            </w:r>
            <w:r w:rsidR="00770A1E">
              <w:rPr>
                <w:rFonts w:ascii="Lucida Fax" w:hAnsi="Lucida Fax" w:cs="Arial"/>
                <w:szCs w:val="21"/>
              </w:rPr>
            </w:r>
            <w:r w:rsidR="00770A1E">
              <w:rPr>
                <w:rFonts w:ascii="Lucida Fax" w:hAnsi="Lucida Fax" w:cs="Arial"/>
                <w:szCs w:val="21"/>
              </w:rPr>
              <w:fldChar w:fldCharType="separate"/>
            </w:r>
            <w:r w:rsidRPr="007559DA">
              <w:rPr>
                <w:rFonts w:ascii="Lucida Fax" w:hAnsi="Lucida Fax" w:cs="Arial"/>
                <w:szCs w:val="21"/>
              </w:rPr>
              <w:fldChar w:fldCharType="end"/>
            </w:r>
            <w:r w:rsidRPr="007559DA">
              <w:rPr>
                <w:rFonts w:ascii="Lucida Fax" w:hAnsi="Lucida Fax" w:cs="Arial"/>
                <w:szCs w:val="21"/>
              </w:rPr>
              <w:t xml:space="preserve">  </w:t>
            </w:r>
          </w:p>
          <w:p w:rsidR="00522320" w:rsidRPr="00B72362" w:rsidRDefault="00522320" w:rsidP="00522320">
            <w:pPr>
              <w:pStyle w:val="SectionHeading"/>
              <w:rPr>
                <w:lang w:eastAsia="zh-CN"/>
              </w:rPr>
            </w:pPr>
          </w:p>
        </w:tc>
      </w:tr>
    </w:tbl>
    <w:p w:rsidR="00B93CEF" w:rsidRPr="00B72362" w:rsidRDefault="00B93CEF" w:rsidP="00B93CEF"/>
    <w:sectPr w:rsidR="00B93CEF" w:rsidRPr="00B72362" w:rsidSect="00B93CEF">
      <w:footerReference w:type="default" r:id="rId9"/>
      <w:pgSz w:w="11907" w:h="16839" w:code="9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1E" w:rsidRDefault="00770A1E" w:rsidP="00DA7EAC">
      <w:pPr>
        <w:pStyle w:val="Heading1"/>
      </w:pPr>
      <w:r>
        <w:separator/>
      </w:r>
    </w:p>
  </w:endnote>
  <w:endnote w:type="continuationSeparator" w:id="0">
    <w:p w:rsidR="00770A1E" w:rsidRDefault="00770A1E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altName w:val="Georgia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319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1E" w:rsidRDefault="00770A1E" w:rsidP="00DA7EAC">
      <w:pPr>
        <w:pStyle w:val="Heading1"/>
      </w:pPr>
      <w:r>
        <w:separator/>
      </w:r>
    </w:p>
  </w:footnote>
  <w:footnote w:type="continuationSeparator" w:id="0">
    <w:p w:rsidR="00770A1E" w:rsidRDefault="00770A1E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y06L7tYHBuQCfUONJg1D7XdyRHg=" w:salt="xLC9jP1lldVWe2P0a0Zjs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1C6"/>
    <w:rsid w:val="00017261"/>
    <w:rsid w:val="00017DD1"/>
    <w:rsid w:val="000332AD"/>
    <w:rsid w:val="00045DF7"/>
    <w:rsid w:val="00046106"/>
    <w:rsid w:val="000978EE"/>
    <w:rsid w:val="000A1583"/>
    <w:rsid w:val="000C0676"/>
    <w:rsid w:val="000C3395"/>
    <w:rsid w:val="0011649E"/>
    <w:rsid w:val="0016303A"/>
    <w:rsid w:val="00190F40"/>
    <w:rsid w:val="001A7E81"/>
    <w:rsid w:val="001F7A95"/>
    <w:rsid w:val="00240AF1"/>
    <w:rsid w:val="0024648C"/>
    <w:rsid w:val="002602F0"/>
    <w:rsid w:val="002643C0"/>
    <w:rsid w:val="002C0936"/>
    <w:rsid w:val="003207A7"/>
    <w:rsid w:val="0036299F"/>
    <w:rsid w:val="0036398E"/>
    <w:rsid w:val="003740A4"/>
    <w:rsid w:val="00384215"/>
    <w:rsid w:val="003C7DEB"/>
    <w:rsid w:val="003E70D9"/>
    <w:rsid w:val="00415F5F"/>
    <w:rsid w:val="0042038C"/>
    <w:rsid w:val="00461DCB"/>
    <w:rsid w:val="0046276C"/>
    <w:rsid w:val="00491A66"/>
    <w:rsid w:val="004D61C6"/>
    <w:rsid w:val="00520CAE"/>
    <w:rsid w:val="00522320"/>
    <w:rsid w:val="00531C25"/>
    <w:rsid w:val="00532E88"/>
    <w:rsid w:val="005360D4"/>
    <w:rsid w:val="0054754E"/>
    <w:rsid w:val="0056338C"/>
    <w:rsid w:val="005D4280"/>
    <w:rsid w:val="005D6072"/>
    <w:rsid w:val="005E319D"/>
    <w:rsid w:val="006178AE"/>
    <w:rsid w:val="006638AD"/>
    <w:rsid w:val="00671993"/>
    <w:rsid w:val="00682713"/>
    <w:rsid w:val="006830AC"/>
    <w:rsid w:val="006918F7"/>
    <w:rsid w:val="00692B2B"/>
    <w:rsid w:val="006D5644"/>
    <w:rsid w:val="00722DE8"/>
    <w:rsid w:val="00733AC6"/>
    <w:rsid w:val="007344B3"/>
    <w:rsid w:val="007559DA"/>
    <w:rsid w:val="00770A1E"/>
    <w:rsid w:val="00770EEA"/>
    <w:rsid w:val="007E3D81"/>
    <w:rsid w:val="007E6D84"/>
    <w:rsid w:val="007F75B0"/>
    <w:rsid w:val="00816665"/>
    <w:rsid w:val="00837D1E"/>
    <w:rsid w:val="0084463E"/>
    <w:rsid w:val="00845413"/>
    <w:rsid w:val="00851E20"/>
    <w:rsid w:val="008658E6"/>
    <w:rsid w:val="00884CA6"/>
    <w:rsid w:val="00887861"/>
    <w:rsid w:val="00890AE3"/>
    <w:rsid w:val="008A2718"/>
    <w:rsid w:val="008F06D8"/>
    <w:rsid w:val="00932D09"/>
    <w:rsid w:val="0094526D"/>
    <w:rsid w:val="009622B2"/>
    <w:rsid w:val="0099163C"/>
    <w:rsid w:val="009F58BB"/>
    <w:rsid w:val="00A41E64"/>
    <w:rsid w:val="00A4373B"/>
    <w:rsid w:val="00A839C0"/>
    <w:rsid w:val="00AC087E"/>
    <w:rsid w:val="00AE1F72"/>
    <w:rsid w:val="00AF093D"/>
    <w:rsid w:val="00B03ECB"/>
    <w:rsid w:val="00B04903"/>
    <w:rsid w:val="00B12708"/>
    <w:rsid w:val="00B41C69"/>
    <w:rsid w:val="00B5075F"/>
    <w:rsid w:val="00B6037C"/>
    <w:rsid w:val="00B61506"/>
    <w:rsid w:val="00B72362"/>
    <w:rsid w:val="00B748AD"/>
    <w:rsid w:val="00B92294"/>
    <w:rsid w:val="00B93CEF"/>
    <w:rsid w:val="00B96D9F"/>
    <w:rsid w:val="00BA462B"/>
    <w:rsid w:val="00BC39D9"/>
    <w:rsid w:val="00BE09D6"/>
    <w:rsid w:val="00BE497E"/>
    <w:rsid w:val="00C30E55"/>
    <w:rsid w:val="00C60A3B"/>
    <w:rsid w:val="00C63324"/>
    <w:rsid w:val="00C81188"/>
    <w:rsid w:val="00C8185B"/>
    <w:rsid w:val="00CB5E53"/>
    <w:rsid w:val="00CC6A22"/>
    <w:rsid w:val="00CC7CB7"/>
    <w:rsid w:val="00D02133"/>
    <w:rsid w:val="00D038D3"/>
    <w:rsid w:val="00D21FCD"/>
    <w:rsid w:val="00D34CBE"/>
    <w:rsid w:val="00D461ED"/>
    <w:rsid w:val="00D517AE"/>
    <w:rsid w:val="00D53D61"/>
    <w:rsid w:val="00D66A94"/>
    <w:rsid w:val="00D836F3"/>
    <w:rsid w:val="00D86288"/>
    <w:rsid w:val="00DA5F94"/>
    <w:rsid w:val="00DA7EAC"/>
    <w:rsid w:val="00DF1BA0"/>
    <w:rsid w:val="00E22D3A"/>
    <w:rsid w:val="00E33DC8"/>
    <w:rsid w:val="00E43B4F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46364"/>
    <w:rsid w:val="00F65770"/>
    <w:rsid w:val="00F74AAD"/>
    <w:rsid w:val="00FA74D5"/>
    <w:rsid w:val="00FB2FC6"/>
    <w:rsid w:val="00FB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Footer">
    <w:name w:val="footer"/>
    <w:basedOn w:val="Normal"/>
    <w:link w:val="FooterChar"/>
    <w:uiPriority w:val="99"/>
    <w:rsid w:val="004D61C6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SimSun" w:hAnsi="Times New Roman"/>
      <w:spacing w:val="0"/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4D61C6"/>
    <w:rPr>
      <w:rFonts w:eastAsia="SimSu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ve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12C2-6FC3-419C-AF03-149D4C7F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26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</dc:creator>
  <cp:lastModifiedBy>Neve</cp:lastModifiedBy>
  <cp:revision>7</cp:revision>
  <cp:lastPrinted>2003-12-10T05:14:00Z</cp:lastPrinted>
  <dcterms:created xsi:type="dcterms:W3CDTF">2013-11-11T09:31:00Z</dcterms:created>
  <dcterms:modified xsi:type="dcterms:W3CDTF">2014-06-04T05:29:00Z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